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DD" w:rsidRDefault="007845DD" w:rsidP="00056B68">
      <w:pPr>
        <w:ind w:left="-142"/>
        <w:jc w:val="center"/>
        <w:rPr>
          <w:sz w:val="28"/>
          <w:szCs w:val="28"/>
        </w:rPr>
      </w:pPr>
      <w:r w:rsidRPr="00222A0B">
        <w:rPr>
          <w:sz w:val="24"/>
          <w:szCs w:val="24"/>
        </w:rPr>
        <w:t xml:space="preserve">Решение Совета города Заинска Заинского муниципального района Республики Татарстан от </w:t>
      </w:r>
      <w:r>
        <w:rPr>
          <w:sz w:val="24"/>
          <w:szCs w:val="24"/>
        </w:rPr>
        <w:t>10.11</w:t>
      </w:r>
      <w:r w:rsidRPr="00222A0B">
        <w:rPr>
          <w:sz w:val="24"/>
          <w:szCs w:val="24"/>
        </w:rPr>
        <w:t>.2023 г. № 13</w:t>
      </w:r>
      <w:r>
        <w:rPr>
          <w:sz w:val="24"/>
          <w:szCs w:val="24"/>
        </w:rPr>
        <w:t>8</w:t>
      </w:r>
    </w:p>
    <w:p w:rsidR="007845DD" w:rsidRPr="00D27C9D" w:rsidRDefault="007845DD">
      <w:pPr>
        <w:rPr>
          <w:sz w:val="28"/>
          <w:szCs w:val="28"/>
        </w:rPr>
      </w:pPr>
    </w:p>
    <w:p w:rsidR="007845DD" w:rsidRPr="00FA3B49" w:rsidRDefault="007845DD" w:rsidP="00CF1D3B">
      <w:pPr>
        <w:ind w:right="4081"/>
        <w:jc w:val="both"/>
        <w:rPr>
          <w:b/>
          <w:sz w:val="28"/>
          <w:szCs w:val="28"/>
        </w:rPr>
      </w:pPr>
      <w:r w:rsidRPr="00FA3B49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Совета города Заинска Заинского муниципального района от 05.12.2022 г.  № 108</w:t>
      </w:r>
      <w:r w:rsidRPr="00FA3B49">
        <w:rPr>
          <w:b/>
          <w:sz w:val="28"/>
          <w:szCs w:val="28"/>
        </w:rPr>
        <w:t xml:space="preserve"> «О бюджете</w:t>
      </w:r>
      <w:r>
        <w:rPr>
          <w:b/>
          <w:sz w:val="28"/>
          <w:szCs w:val="28"/>
        </w:rPr>
        <w:t xml:space="preserve"> города Заинска </w:t>
      </w:r>
      <w:r w:rsidRPr="00FA3B49">
        <w:rPr>
          <w:b/>
          <w:sz w:val="28"/>
          <w:szCs w:val="28"/>
        </w:rPr>
        <w:t>Заинского</w:t>
      </w:r>
      <w:r>
        <w:rPr>
          <w:b/>
          <w:sz w:val="28"/>
          <w:szCs w:val="28"/>
        </w:rPr>
        <w:t xml:space="preserve"> </w:t>
      </w:r>
      <w:r w:rsidRPr="00FA3B49">
        <w:rPr>
          <w:b/>
          <w:sz w:val="28"/>
          <w:szCs w:val="28"/>
        </w:rPr>
        <w:t xml:space="preserve">муниципального  района </w:t>
      </w:r>
      <w:r>
        <w:rPr>
          <w:b/>
          <w:sz w:val="28"/>
          <w:szCs w:val="28"/>
        </w:rPr>
        <w:t xml:space="preserve"> </w:t>
      </w:r>
      <w:r w:rsidRPr="00FA3B4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23 </w:t>
      </w:r>
      <w:r w:rsidRPr="00FA3B4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2024 и 2025 годов»</w:t>
      </w:r>
    </w:p>
    <w:p w:rsidR="007845DD" w:rsidRPr="00FA3B49" w:rsidRDefault="007845DD">
      <w:pPr>
        <w:rPr>
          <w:b/>
          <w:sz w:val="28"/>
          <w:szCs w:val="28"/>
        </w:rPr>
      </w:pPr>
    </w:p>
    <w:p w:rsidR="007845DD" w:rsidRDefault="007845DD" w:rsidP="00357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 и Бюджетным кодексом Республики Татарстан, Уставом города Заинска  Заинского муниципального района Республики Татарстан, Совет города Заинска  Заинского муниципального района</w:t>
      </w:r>
      <w:r w:rsidRPr="00246F2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</w:t>
      </w:r>
    </w:p>
    <w:p w:rsidR="007845DD" w:rsidRDefault="007845DD" w:rsidP="003570E1">
      <w:pPr>
        <w:jc w:val="both"/>
        <w:rPr>
          <w:sz w:val="28"/>
          <w:szCs w:val="28"/>
        </w:rPr>
      </w:pPr>
    </w:p>
    <w:p w:rsidR="007845DD" w:rsidRPr="00FA3B49" w:rsidRDefault="007845DD" w:rsidP="00643231">
      <w:pPr>
        <w:jc w:val="center"/>
        <w:rPr>
          <w:b/>
          <w:sz w:val="28"/>
          <w:szCs w:val="28"/>
        </w:rPr>
      </w:pPr>
      <w:r w:rsidRPr="00FA3B49">
        <w:rPr>
          <w:b/>
          <w:sz w:val="28"/>
          <w:szCs w:val="28"/>
        </w:rPr>
        <w:t>РЕШИЛ:</w:t>
      </w:r>
    </w:p>
    <w:p w:rsidR="007845DD" w:rsidRPr="00A30789" w:rsidRDefault="007845DD">
      <w:pPr>
        <w:jc w:val="center"/>
        <w:rPr>
          <w:sz w:val="28"/>
          <w:szCs w:val="28"/>
        </w:rPr>
      </w:pPr>
    </w:p>
    <w:p w:rsidR="007845DD" w:rsidRDefault="007845DD">
      <w:pPr>
        <w:jc w:val="both"/>
        <w:rPr>
          <w:sz w:val="28"/>
          <w:szCs w:val="28"/>
        </w:rPr>
      </w:pPr>
      <w:r w:rsidRPr="00A3078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Совета города Заинска Заинского муниципального района от 05.12.2022 г. № 108  «О бюджете города Заинска Заинского муниципального района на 2023 год и на плановый период 2024 и 2025 годов»</w:t>
      </w:r>
      <w:r w:rsidRPr="00134893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 от 10.08.2023 №126) следующие изменения:</w:t>
      </w:r>
    </w:p>
    <w:p w:rsidR="007845DD" w:rsidRDefault="007845DD" w:rsidP="00BC0F2A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статьи 1:</w:t>
      </w:r>
    </w:p>
    <w:p w:rsidR="007845DD" w:rsidRDefault="007845DD" w:rsidP="00BC0F2A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части 1 цифры «176032,4» заменить цифрами «176425,9»;</w:t>
      </w:r>
    </w:p>
    <w:p w:rsidR="007845DD" w:rsidRDefault="007845DD" w:rsidP="009B0BDD">
      <w:pPr>
        <w:jc w:val="both"/>
        <w:rPr>
          <w:sz w:val="28"/>
          <w:szCs w:val="28"/>
        </w:rPr>
      </w:pPr>
      <w:r>
        <w:rPr>
          <w:sz w:val="28"/>
          <w:szCs w:val="28"/>
        </w:rPr>
        <w:t>6) в части 2 цифры «176058,7» заменить цифрами «176451,8».</w:t>
      </w:r>
    </w:p>
    <w:p w:rsidR="007845DD" w:rsidRDefault="007845DD" w:rsidP="009B0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таблице 1 приложения 1 «Источники финансирования дефицита бюджета города Заинска Заинского муниципального района на 2023 год» внести изменения и изложить в редакции согласно приложению 1 к настоящему решению; </w:t>
      </w:r>
    </w:p>
    <w:p w:rsidR="007845DD" w:rsidRDefault="007845DD" w:rsidP="00BC0F2A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A2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таблице 1 приложения 2 «Прогнозируемые объемы доходов бюджета города Заинска Заинского муниципального района на 2023 год» внести изменения  и изложить в редакции согласно приложению 2 к настоящему решению; </w:t>
      </w:r>
    </w:p>
    <w:p w:rsidR="007845DD" w:rsidRDefault="007845DD" w:rsidP="005A5274">
      <w:pPr>
        <w:jc w:val="both"/>
        <w:rPr>
          <w:sz w:val="28"/>
          <w:szCs w:val="28"/>
        </w:rPr>
      </w:pPr>
      <w:r>
        <w:rPr>
          <w:sz w:val="28"/>
          <w:szCs w:val="28"/>
        </w:rPr>
        <w:t>1.4. в таблице 1 приложения 3 «Ведомственная структура расходов бюджета города Заинска Заинского муниципального района на 2023 год» внести изменения  и изложить  в редакции согласно приложению 3 к настоящему решению;</w:t>
      </w:r>
    </w:p>
    <w:p w:rsidR="007845DD" w:rsidRDefault="007845DD" w:rsidP="005A5274">
      <w:pPr>
        <w:jc w:val="both"/>
        <w:rPr>
          <w:sz w:val="28"/>
          <w:szCs w:val="28"/>
        </w:rPr>
      </w:pPr>
      <w:r>
        <w:rPr>
          <w:sz w:val="28"/>
          <w:szCs w:val="28"/>
        </w:rPr>
        <w:t>1.4. в таблице 1 приложения 4 «Распределение бюджетных ассигнований бюджета города Заинска Заинского муниципального района по разделам, подразделам, целевым статьям, группам видов расходов классификации расходов бюджета на  2023 год» внести изменения  и изложить  в редакции согласно приложению 4 к настоящему решению.</w:t>
      </w:r>
    </w:p>
    <w:p w:rsidR="007845DD" w:rsidRDefault="007845DD" w:rsidP="00EB712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4A69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Организационному отделу Совета города Заинска Заинского муниципального района о</w:t>
      </w:r>
      <w:r w:rsidRPr="005B4A69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 в средствах массовой информации, разместить на «Официальном портале правовой информации Республики Татарстан» (</w:t>
      </w:r>
      <w:r>
        <w:rPr>
          <w:sz w:val="28"/>
          <w:szCs w:val="28"/>
          <w:lang w:val="en-US"/>
        </w:rPr>
        <w:t>PRAVO</w:t>
      </w:r>
      <w:r w:rsidRPr="00F956F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TATARSTAN</w:t>
      </w:r>
      <w:r w:rsidRPr="00F956F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и  на официальном сайте Заинского муниципального района</w:t>
      </w:r>
      <w:r w:rsidRPr="005B4A69">
        <w:rPr>
          <w:sz w:val="28"/>
          <w:szCs w:val="28"/>
        </w:rPr>
        <w:t>.</w:t>
      </w:r>
    </w:p>
    <w:p w:rsidR="007845DD" w:rsidRDefault="007845DD" w:rsidP="00EB712D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845DD" w:rsidRPr="005B4A69" w:rsidRDefault="007845DD" w:rsidP="00EB712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4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4A6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845DD" w:rsidRDefault="007845DD" w:rsidP="005A5274">
      <w:pPr>
        <w:jc w:val="both"/>
        <w:rPr>
          <w:sz w:val="28"/>
          <w:szCs w:val="28"/>
        </w:rPr>
      </w:pPr>
    </w:p>
    <w:p w:rsidR="007845DD" w:rsidRDefault="007845DD">
      <w:pPr>
        <w:jc w:val="both"/>
        <w:rPr>
          <w:sz w:val="28"/>
          <w:szCs w:val="28"/>
        </w:rPr>
      </w:pPr>
    </w:p>
    <w:p w:rsidR="007845DD" w:rsidRDefault="007845DD">
      <w:pPr>
        <w:jc w:val="both"/>
        <w:rPr>
          <w:sz w:val="28"/>
          <w:szCs w:val="28"/>
        </w:rPr>
      </w:pPr>
    </w:p>
    <w:p w:rsidR="007845DD" w:rsidRPr="00FA3B49" w:rsidRDefault="007845DD">
      <w:pPr>
        <w:jc w:val="both"/>
        <w:rPr>
          <w:b/>
          <w:sz w:val="28"/>
          <w:szCs w:val="28"/>
        </w:rPr>
      </w:pPr>
      <w:r w:rsidRPr="00FA3B49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FA3B49">
        <w:rPr>
          <w:b/>
          <w:sz w:val="28"/>
          <w:szCs w:val="28"/>
        </w:rPr>
        <w:t xml:space="preserve"> Совета       </w:t>
      </w:r>
      <w:r>
        <w:rPr>
          <w:b/>
          <w:sz w:val="28"/>
          <w:szCs w:val="28"/>
        </w:rPr>
        <w:t xml:space="preserve">   </w:t>
      </w:r>
      <w:r w:rsidRPr="00FA3B4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FA3B4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FA3B4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Pr="00FA3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Pr="00FA3B4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Р.Г.Каримов</w:t>
      </w:r>
    </w:p>
    <w:sectPr w:rsidR="007845DD" w:rsidRPr="00FA3B49" w:rsidSect="002600E0">
      <w:pgSz w:w="11906" w:h="16838"/>
      <w:pgMar w:top="1440" w:right="964" w:bottom="1440" w:left="17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FE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195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4B3"/>
    <w:rsid w:val="00007CD1"/>
    <w:rsid w:val="00020925"/>
    <w:rsid w:val="00020FB8"/>
    <w:rsid w:val="000307D8"/>
    <w:rsid w:val="00041926"/>
    <w:rsid w:val="000451FB"/>
    <w:rsid w:val="00051BBE"/>
    <w:rsid w:val="0005407C"/>
    <w:rsid w:val="00055BC1"/>
    <w:rsid w:val="00056B68"/>
    <w:rsid w:val="000574B2"/>
    <w:rsid w:val="000641EE"/>
    <w:rsid w:val="000837DD"/>
    <w:rsid w:val="000877C9"/>
    <w:rsid w:val="00087EC3"/>
    <w:rsid w:val="0009009B"/>
    <w:rsid w:val="000A7109"/>
    <w:rsid w:val="000B5F05"/>
    <w:rsid w:val="000C0635"/>
    <w:rsid w:val="000E0A70"/>
    <w:rsid w:val="000F588C"/>
    <w:rsid w:val="000F73CB"/>
    <w:rsid w:val="00134893"/>
    <w:rsid w:val="00136901"/>
    <w:rsid w:val="001503A2"/>
    <w:rsid w:val="001523C0"/>
    <w:rsid w:val="00155C01"/>
    <w:rsid w:val="001708DF"/>
    <w:rsid w:val="0017265C"/>
    <w:rsid w:val="00173212"/>
    <w:rsid w:val="001932E0"/>
    <w:rsid w:val="001B21ED"/>
    <w:rsid w:val="001B7B71"/>
    <w:rsid w:val="001C4FF3"/>
    <w:rsid w:val="001D083F"/>
    <w:rsid w:val="001D5AE0"/>
    <w:rsid w:val="001D5E83"/>
    <w:rsid w:val="001D7687"/>
    <w:rsid w:val="001E3834"/>
    <w:rsid w:val="001F33DA"/>
    <w:rsid w:val="00215617"/>
    <w:rsid w:val="00222A0B"/>
    <w:rsid w:val="00224231"/>
    <w:rsid w:val="00243DA9"/>
    <w:rsid w:val="00246F29"/>
    <w:rsid w:val="0025159B"/>
    <w:rsid w:val="00256FA3"/>
    <w:rsid w:val="002600E0"/>
    <w:rsid w:val="002702AC"/>
    <w:rsid w:val="002748F3"/>
    <w:rsid w:val="002767E0"/>
    <w:rsid w:val="00292024"/>
    <w:rsid w:val="002B0C38"/>
    <w:rsid w:val="002B6D7C"/>
    <w:rsid w:val="002B723A"/>
    <w:rsid w:val="002C7D22"/>
    <w:rsid w:val="002D18F4"/>
    <w:rsid w:val="002E4F7F"/>
    <w:rsid w:val="002E685E"/>
    <w:rsid w:val="00310447"/>
    <w:rsid w:val="00314642"/>
    <w:rsid w:val="0031655C"/>
    <w:rsid w:val="00322A68"/>
    <w:rsid w:val="00326401"/>
    <w:rsid w:val="0034316B"/>
    <w:rsid w:val="00354DA5"/>
    <w:rsid w:val="003570E1"/>
    <w:rsid w:val="003733D6"/>
    <w:rsid w:val="00390525"/>
    <w:rsid w:val="003B28C4"/>
    <w:rsid w:val="003B5FD6"/>
    <w:rsid w:val="003C2BF2"/>
    <w:rsid w:val="003D16E7"/>
    <w:rsid w:val="003D7534"/>
    <w:rsid w:val="003E00F0"/>
    <w:rsid w:val="003E0A0B"/>
    <w:rsid w:val="003E69D7"/>
    <w:rsid w:val="003F57F6"/>
    <w:rsid w:val="003F5CDE"/>
    <w:rsid w:val="00404008"/>
    <w:rsid w:val="00411302"/>
    <w:rsid w:val="00423342"/>
    <w:rsid w:val="00427F15"/>
    <w:rsid w:val="00430C71"/>
    <w:rsid w:val="00435520"/>
    <w:rsid w:val="004514C6"/>
    <w:rsid w:val="00457B4B"/>
    <w:rsid w:val="00461D4B"/>
    <w:rsid w:val="00466959"/>
    <w:rsid w:val="00472FD4"/>
    <w:rsid w:val="004838E3"/>
    <w:rsid w:val="00492AAA"/>
    <w:rsid w:val="00492C83"/>
    <w:rsid w:val="00494073"/>
    <w:rsid w:val="004966B7"/>
    <w:rsid w:val="004A3DEE"/>
    <w:rsid w:val="004B47B3"/>
    <w:rsid w:val="004C7577"/>
    <w:rsid w:val="004D34A2"/>
    <w:rsid w:val="004D4661"/>
    <w:rsid w:val="004E14F3"/>
    <w:rsid w:val="004E64BD"/>
    <w:rsid w:val="00516808"/>
    <w:rsid w:val="00517966"/>
    <w:rsid w:val="00517EE0"/>
    <w:rsid w:val="00522ECC"/>
    <w:rsid w:val="0053786C"/>
    <w:rsid w:val="0054087F"/>
    <w:rsid w:val="00540E4C"/>
    <w:rsid w:val="00543ABB"/>
    <w:rsid w:val="0057138A"/>
    <w:rsid w:val="00576442"/>
    <w:rsid w:val="00583C4F"/>
    <w:rsid w:val="00584298"/>
    <w:rsid w:val="00590D3B"/>
    <w:rsid w:val="005A5274"/>
    <w:rsid w:val="005B4A69"/>
    <w:rsid w:val="005B6A4B"/>
    <w:rsid w:val="005B7C98"/>
    <w:rsid w:val="005D27D6"/>
    <w:rsid w:val="005D53AE"/>
    <w:rsid w:val="005D79DA"/>
    <w:rsid w:val="005E2CE0"/>
    <w:rsid w:val="005F42F3"/>
    <w:rsid w:val="00610150"/>
    <w:rsid w:val="00615365"/>
    <w:rsid w:val="00630376"/>
    <w:rsid w:val="00630DE6"/>
    <w:rsid w:val="006321D5"/>
    <w:rsid w:val="00632479"/>
    <w:rsid w:val="00643231"/>
    <w:rsid w:val="00643F99"/>
    <w:rsid w:val="006451B4"/>
    <w:rsid w:val="00665DD7"/>
    <w:rsid w:val="00667CDD"/>
    <w:rsid w:val="00670038"/>
    <w:rsid w:val="0067100E"/>
    <w:rsid w:val="006768E5"/>
    <w:rsid w:val="006B04B3"/>
    <w:rsid w:val="006B2792"/>
    <w:rsid w:val="006C1F09"/>
    <w:rsid w:val="006C2CF1"/>
    <w:rsid w:val="006D796A"/>
    <w:rsid w:val="006F4CCF"/>
    <w:rsid w:val="0070381F"/>
    <w:rsid w:val="0071349B"/>
    <w:rsid w:val="007333D6"/>
    <w:rsid w:val="0074039A"/>
    <w:rsid w:val="00752C15"/>
    <w:rsid w:val="007815CE"/>
    <w:rsid w:val="007845DD"/>
    <w:rsid w:val="00784955"/>
    <w:rsid w:val="007B600C"/>
    <w:rsid w:val="007C4784"/>
    <w:rsid w:val="007F6BD9"/>
    <w:rsid w:val="00811566"/>
    <w:rsid w:val="00812DE8"/>
    <w:rsid w:val="00814A1E"/>
    <w:rsid w:val="00816A78"/>
    <w:rsid w:val="00832B5C"/>
    <w:rsid w:val="008519C5"/>
    <w:rsid w:val="00862994"/>
    <w:rsid w:val="00864279"/>
    <w:rsid w:val="00866139"/>
    <w:rsid w:val="008732AC"/>
    <w:rsid w:val="0087732C"/>
    <w:rsid w:val="00881ACA"/>
    <w:rsid w:val="00884222"/>
    <w:rsid w:val="00884558"/>
    <w:rsid w:val="008946B6"/>
    <w:rsid w:val="008A459D"/>
    <w:rsid w:val="008B0457"/>
    <w:rsid w:val="008B1B2C"/>
    <w:rsid w:val="008D1EF3"/>
    <w:rsid w:val="008E6382"/>
    <w:rsid w:val="008F0A6B"/>
    <w:rsid w:val="008F17FE"/>
    <w:rsid w:val="008F53AF"/>
    <w:rsid w:val="009061E2"/>
    <w:rsid w:val="00906BE8"/>
    <w:rsid w:val="009145F7"/>
    <w:rsid w:val="00925872"/>
    <w:rsid w:val="00931C4C"/>
    <w:rsid w:val="00945535"/>
    <w:rsid w:val="00953A9C"/>
    <w:rsid w:val="009546F7"/>
    <w:rsid w:val="00963F80"/>
    <w:rsid w:val="00981598"/>
    <w:rsid w:val="009B0B5A"/>
    <w:rsid w:val="009B0BDD"/>
    <w:rsid w:val="009B0F6D"/>
    <w:rsid w:val="009C6D0C"/>
    <w:rsid w:val="009D38C6"/>
    <w:rsid w:val="009D6CF8"/>
    <w:rsid w:val="009E6603"/>
    <w:rsid w:val="009E6FD5"/>
    <w:rsid w:val="009E7E74"/>
    <w:rsid w:val="009F379B"/>
    <w:rsid w:val="00A03EA4"/>
    <w:rsid w:val="00A16BE3"/>
    <w:rsid w:val="00A27F1B"/>
    <w:rsid w:val="00A30789"/>
    <w:rsid w:val="00A32442"/>
    <w:rsid w:val="00A33D2B"/>
    <w:rsid w:val="00A409F8"/>
    <w:rsid w:val="00A43AC4"/>
    <w:rsid w:val="00A50D5E"/>
    <w:rsid w:val="00A83684"/>
    <w:rsid w:val="00A86C50"/>
    <w:rsid w:val="00A90845"/>
    <w:rsid w:val="00A925D9"/>
    <w:rsid w:val="00A92774"/>
    <w:rsid w:val="00A95492"/>
    <w:rsid w:val="00AB0EE0"/>
    <w:rsid w:val="00AC01C9"/>
    <w:rsid w:val="00AC7434"/>
    <w:rsid w:val="00AD5632"/>
    <w:rsid w:val="00AF0EA4"/>
    <w:rsid w:val="00B014F9"/>
    <w:rsid w:val="00B1117E"/>
    <w:rsid w:val="00B1189F"/>
    <w:rsid w:val="00B11CB2"/>
    <w:rsid w:val="00B254C2"/>
    <w:rsid w:val="00B25804"/>
    <w:rsid w:val="00B268BF"/>
    <w:rsid w:val="00B42D57"/>
    <w:rsid w:val="00B51E7E"/>
    <w:rsid w:val="00B525FA"/>
    <w:rsid w:val="00B53C79"/>
    <w:rsid w:val="00B552AB"/>
    <w:rsid w:val="00B90F0E"/>
    <w:rsid w:val="00B962E1"/>
    <w:rsid w:val="00BA3191"/>
    <w:rsid w:val="00BB39AE"/>
    <w:rsid w:val="00BC0F2A"/>
    <w:rsid w:val="00BD4B85"/>
    <w:rsid w:val="00BD6952"/>
    <w:rsid w:val="00BE768A"/>
    <w:rsid w:val="00BE770C"/>
    <w:rsid w:val="00C1077E"/>
    <w:rsid w:val="00C11092"/>
    <w:rsid w:val="00C659BE"/>
    <w:rsid w:val="00C816F3"/>
    <w:rsid w:val="00C81E45"/>
    <w:rsid w:val="00C848E2"/>
    <w:rsid w:val="00C850C6"/>
    <w:rsid w:val="00CA6283"/>
    <w:rsid w:val="00CB04D3"/>
    <w:rsid w:val="00CC6846"/>
    <w:rsid w:val="00CC6A9C"/>
    <w:rsid w:val="00CC7CA5"/>
    <w:rsid w:val="00CD016F"/>
    <w:rsid w:val="00CD1F0E"/>
    <w:rsid w:val="00CD32E7"/>
    <w:rsid w:val="00CE17C5"/>
    <w:rsid w:val="00CF1D3B"/>
    <w:rsid w:val="00CF2644"/>
    <w:rsid w:val="00D02019"/>
    <w:rsid w:val="00D03454"/>
    <w:rsid w:val="00D06172"/>
    <w:rsid w:val="00D07627"/>
    <w:rsid w:val="00D07B57"/>
    <w:rsid w:val="00D22BC6"/>
    <w:rsid w:val="00D27C9D"/>
    <w:rsid w:val="00D65D64"/>
    <w:rsid w:val="00D66556"/>
    <w:rsid w:val="00D6769F"/>
    <w:rsid w:val="00D71983"/>
    <w:rsid w:val="00D71E2F"/>
    <w:rsid w:val="00D8076D"/>
    <w:rsid w:val="00D8173E"/>
    <w:rsid w:val="00D87A2F"/>
    <w:rsid w:val="00D87CF5"/>
    <w:rsid w:val="00D91F04"/>
    <w:rsid w:val="00DA2435"/>
    <w:rsid w:val="00DA48E3"/>
    <w:rsid w:val="00DA513D"/>
    <w:rsid w:val="00DB1E81"/>
    <w:rsid w:val="00DC3DF6"/>
    <w:rsid w:val="00DC5C48"/>
    <w:rsid w:val="00DD2B31"/>
    <w:rsid w:val="00DD4234"/>
    <w:rsid w:val="00DE65EE"/>
    <w:rsid w:val="00DE7B07"/>
    <w:rsid w:val="00DF6EA5"/>
    <w:rsid w:val="00E02033"/>
    <w:rsid w:val="00E033FD"/>
    <w:rsid w:val="00E0685B"/>
    <w:rsid w:val="00E12ECC"/>
    <w:rsid w:val="00E3289A"/>
    <w:rsid w:val="00E35C21"/>
    <w:rsid w:val="00E7138D"/>
    <w:rsid w:val="00E8566F"/>
    <w:rsid w:val="00EB0A4B"/>
    <w:rsid w:val="00EB1B85"/>
    <w:rsid w:val="00EB38A5"/>
    <w:rsid w:val="00EB712D"/>
    <w:rsid w:val="00EB78FA"/>
    <w:rsid w:val="00EC6E10"/>
    <w:rsid w:val="00EE0ABA"/>
    <w:rsid w:val="00EE14A0"/>
    <w:rsid w:val="00EF4A86"/>
    <w:rsid w:val="00F009CD"/>
    <w:rsid w:val="00F12F23"/>
    <w:rsid w:val="00F272E6"/>
    <w:rsid w:val="00F3284F"/>
    <w:rsid w:val="00F34C8F"/>
    <w:rsid w:val="00F40A02"/>
    <w:rsid w:val="00F46BBA"/>
    <w:rsid w:val="00F739A8"/>
    <w:rsid w:val="00F84445"/>
    <w:rsid w:val="00F94305"/>
    <w:rsid w:val="00F956FF"/>
    <w:rsid w:val="00F96531"/>
    <w:rsid w:val="00F970DC"/>
    <w:rsid w:val="00FA2D71"/>
    <w:rsid w:val="00FA3B49"/>
    <w:rsid w:val="00FA50E2"/>
    <w:rsid w:val="00FB13BF"/>
    <w:rsid w:val="00FD4B7E"/>
    <w:rsid w:val="00FE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A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3AD2"/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3AD2"/>
  </w:style>
  <w:style w:type="table" w:styleId="TableGrid">
    <w:name w:val="Table Grid"/>
    <w:basedOn w:val="TableNormal"/>
    <w:uiPriority w:val="59"/>
    <w:rsid w:val="006B0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0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D2"/>
    <w:rPr>
      <w:sz w:val="0"/>
      <w:szCs w:val="0"/>
    </w:rPr>
  </w:style>
  <w:style w:type="paragraph" w:customStyle="1" w:styleId="ConsNormal">
    <w:name w:val="ConsNormal"/>
    <w:rsid w:val="00D03454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377</Words>
  <Characters>2152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ставок налога на имущество</dc:title>
  <dc:subject/>
  <dc:creator>User</dc:creator>
  <cp:keywords/>
  <dc:description/>
  <cp:lastModifiedBy>Lena</cp:lastModifiedBy>
  <cp:revision>17</cp:revision>
  <cp:lastPrinted>2023-11-10T08:03:00Z</cp:lastPrinted>
  <dcterms:created xsi:type="dcterms:W3CDTF">2021-04-07T11:19:00Z</dcterms:created>
  <dcterms:modified xsi:type="dcterms:W3CDTF">2023-11-15T10:00:00Z</dcterms:modified>
</cp:coreProperties>
</file>