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D0" w:rsidRPr="003F150B" w:rsidRDefault="003F150B" w:rsidP="003F150B">
      <w:pPr>
        <w:ind w:firstLine="0"/>
        <w:jc w:val="left"/>
        <w:rPr>
          <w:rFonts w:ascii="Times New Roman" w:hAnsi="Times New Roman"/>
          <w:b/>
          <w:sz w:val="28"/>
          <w:lang w:val="tt-RU"/>
        </w:rPr>
      </w:pPr>
      <w:bookmarkStart w:id="0" w:name="_GoBack"/>
      <w:r w:rsidRPr="003F150B">
        <w:rPr>
          <w:rFonts w:ascii="Times New Roman" w:eastAsia="Calibri" w:hAnsi="Times New Roman"/>
          <w:b/>
          <w:bCs/>
          <w:smallCaps/>
          <w:spacing w:val="5"/>
          <w:sz w:val="28"/>
        </w:rPr>
        <w:t>проект</w:t>
      </w:r>
    </w:p>
    <w:bookmarkEnd w:id="0"/>
    <w:p w:rsidR="00907366" w:rsidRDefault="00907366" w:rsidP="00907366">
      <w:pPr>
        <w:autoSpaceDE w:val="0"/>
        <w:autoSpaceDN w:val="0"/>
        <w:adjustRightInd w:val="0"/>
        <w:ind w:right="4960"/>
        <w:rPr>
          <w:rFonts w:ascii="Times New Roman" w:hAnsi="Times New Roman"/>
          <w:b/>
          <w:bCs/>
          <w:kern w:val="28"/>
          <w:sz w:val="28"/>
          <w:szCs w:val="28"/>
          <w:lang w:val="tt-RU"/>
        </w:rPr>
      </w:pPr>
    </w:p>
    <w:p w:rsidR="00F55CD0" w:rsidRPr="00F55CD0" w:rsidRDefault="00F55CD0" w:rsidP="00907366">
      <w:pPr>
        <w:autoSpaceDE w:val="0"/>
        <w:autoSpaceDN w:val="0"/>
        <w:adjustRightInd w:val="0"/>
        <w:ind w:right="4960"/>
        <w:rPr>
          <w:rFonts w:ascii="Times New Roman" w:hAnsi="Times New Roman"/>
          <w:b/>
          <w:bCs/>
          <w:kern w:val="28"/>
          <w:sz w:val="28"/>
          <w:szCs w:val="28"/>
          <w:lang w:val="tt-RU"/>
        </w:rPr>
      </w:pPr>
    </w:p>
    <w:p w:rsidR="00907366" w:rsidRPr="0055316D" w:rsidRDefault="00907366" w:rsidP="00907366">
      <w:pPr>
        <w:autoSpaceDE w:val="0"/>
        <w:autoSpaceDN w:val="0"/>
        <w:adjustRightInd w:val="0"/>
        <w:ind w:right="4960"/>
        <w:rPr>
          <w:rFonts w:ascii="Times New Roman" w:hAnsi="Times New Roman"/>
          <w:b/>
          <w:bCs/>
          <w:kern w:val="28"/>
          <w:sz w:val="28"/>
          <w:szCs w:val="28"/>
        </w:rPr>
      </w:pPr>
      <w:r w:rsidRPr="0055316D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55316D" w:rsidRPr="0055316D">
        <w:rPr>
          <w:rFonts w:ascii="Times New Roman" w:hAnsi="Times New Roman"/>
          <w:b/>
          <w:bCs/>
          <w:kern w:val="28"/>
          <w:sz w:val="28"/>
          <w:szCs w:val="28"/>
        </w:rPr>
        <w:t>Верхненалимского</w:t>
      </w:r>
      <w:proofErr w:type="spellEnd"/>
      <w:r w:rsidRPr="0055316D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Заинского муниципального района от </w:t>
      </w:r>
      <w:r w:rsidR="0055316D">
        <w:rPr>
          <w:rFonts w:ascii="Times New Roman" w:hAnsi="Times New Roman"/>
          <w:b/>
          <w:bCs/>
          <w:kern w:val="28"/>
          <w:sz w:val="28"/>
          <w:szCs w:val="28"/>
        </w:rPr>
        <w:t>29.06.</w:t>
      </w:r>
      <w:r w:rsidRPr="0055316D">
        <w:rPr>
          <w:rFonts w:ascii="Times New Roman" w:hAnsi="Times New Roman"/>
          <w:b/>
          <w:bCs/>
          <w:kern w:val="28"/>
          <w:sz w:val="28"/>
          <w:szCs w:val="28"/>
        </w:rPr>
        <w:t>2021 №</w:t>
      </w:r>
      <w:r w:rsidR="0055316D">
        <w:rPr>
          <w:rFonts w:ascii="Times New Roman" w:hAnsi="Times New Roman"/>
          <w:b/>
          <w:bCs/>
          <w:kern w:val="28"/>
          <w:sz w:val="28"/>
          <w:szCs w:val="28"/>
        </w:rPr>
        <w:t xml:space="preserve"> 14</w:t>
      </w:r>
      <w:r w:rsidRPr="0055316D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справки (выписки)»</w:t>
      </w:r>
    </w:p>
    <w:p w:rsidR="00456CA1" w:rsidRPr="0055316D" w:rsidRDefault="00456CA1" w:rsidP="00704F84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456CA1" w:rsidRPr="0055316D" w:rsidRDefault="00456CA1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BD5AC6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, руководствуясь Уставом </w:t>
      </w:r>
      <w:proofErr w:type="spellStart"/>
      <w:r w:rsidR="0055316D">
        <w:rPr>
          <w:rFonts w:ascii="Times New Roman" w:hAnsi="Times New Roman" w:cs="Times New Roman"/>
          <w:b w:val="0"/>
          <w:iCs/>
          <w:sz w:val="28"/>
          <w:szCs w:val="28"/>
        </w:rPr>
        <w:t>Верхненалимского</w:t>
      </w:r>
      <w:proofErr w:type="spellEnd"/>
      <w:r w:rsidR="00BD5AC6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Заинского муниципального района, </w:t>
      </w:r>
      <w:r w:rsidR="004C5C04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Исполнительный комитет </w:t>
      </w:r>
      <w:proofErr w:type="spellStart"/>
      <w:r w:rsidR="0055316D" w:rsidRPr="0055316D">
        <w:rPr>
          <w:rFonts w:ascii="Times New Roman" w:hAnsi="Times New Roman" w:cs="Times New Roman"/>
          <w:b w:val="0"/>
          <w:iCs/>
          <w:sz w:val="28"/>
          <w:szCs w:val="28"/>
        </w:rPr>
        <w:t>Верхненалимского</w:t>
      </w:r>
      <w:proofErr w:type="spellEnd"/>
      <w:r w:rsidR="00F625DB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сельского поселения </w:t>
      </w:r>
      <w:r w:rsidR="008769BB" w:rsidRPr="0055316D">
        <w:rPr>
          <w:rFonts w:ascii="Times New Roman" w:hAnsi="Times New Roman" w:cs="Times New Roman"/>
          <w:b w:val="0"/>
          <w:iCs/>
          <w:sz w:val="28"/>
          <w:szCs w:val="28"/>
        </w:rPr>
        <w:t>Заинского</w:t>
      </w:r>
      <w:r w:rsidR="004C5C04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4C5C04" w:rsidRPr="0055316D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D5AC6" w:rsidRPr="0055316D" w:rsidRDefault="00BD5AC6" w:rsidP="00BD5AC6">
      <w:pPr>
        <w:rPr>
          <w:rFonts w:ascii="Times New Roman" w:hAnsi="Times New Roman"/>
          <w:sz w:val="28"/>
          <w:szCs w:val="28"/>
        </w:rPr>
      </w:pPr>
    </w:p>
    <w:p w:rsidR="00456CA1" w:rsidRDefault="004C5C04" w:rsidP="00456CA1">
      <w:pPr>
        <w:pStyle w:val="1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="00456CA1" w:rsidRPr="0055316D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F55CD0" w:rsidRPr="00F55CD0" w:rsidRDefault="00F55CD0" w:rsidP="00F55CD0"/>
    <w:p w:rsidR="00456CA1" w:rsidRPr="0055316D" w:rsidRDefault="00456CA1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0297" w:rsidRPr="0055316D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 w:rsidRPr="0055316D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55316D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55316D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выдаче справки (выписки)</w:t>
      </w:r>
      <w:r w:rsidR="00CE0297" w:rsidRPr="005531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CE0297" w:rsidRPr="005531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55316D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 w:rsidRPr="0055316D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proofErr w:type="gramEnd"/>
      <w:r w:rsidR="00CE0297" w:rsidRPr="0055316D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proofErr w:type="spellStart"/>
      <w:r w:rsidR="0055316D" w:rsidRPr="0055316D">
        <w:rPr>
          <w:rFonts w:ascii="Times New Roman" w:hAnsi="Times New Roman" w:cs="Times New Roman"/>
          <w:b w:val="0"/>
          <w:iCs/>
          <w:sz w:val="28"/>
          <w:szCs w:val="28"/>
        </w:rPr>
        <w:t>Верхненалимского</w:t>
      </w:r>
      <w:proofErr w:type="spellEnd"/>
      <w:r w:rsidR="00CE0297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</w:t>
      </w:r>
      <w:r w:rsidR="008769BB" w:rsidRPr="0055316D">
        <w:rPr>
          <w:rFonts w:ascii="Times New Roman" w:hAnsi="Times New Roman" w:cs="Times New Roman"/>
          <w:b w:val="0"/>
          <w:iCs/>
          <w:sz w:val="28"/>
          <w:szCs w:val="28"/>
        </w:rPr>
        <w:t>Заинского</w:t>
      </w:r>
      <w:r w:rsidR="00CE0297" w:rsidRPr="0055316D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CE0297" w:rsidRPr="0055316D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от </w:t>
      </w:r>
      <w:r w:rsidR="0055316D">
        <w:rPr>
          <w:rFonts w:ascii="Times New Roman" w:hAnsi="Times New Roman" w:cs="Times New Roman"/>
          <w:b w:val="0"/>
          <w:sz w:val="28"/>
          <w:szCs w:val="28"/>
        </w:rPr>
        <w:t>29.06.2021</w:t>
      </w:r>
      <w:r w:rsidR="00CE0297" w:rsidRPr="0055316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69BB" w:rsidRPr="0055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16D">
        <w:rPr>
          <w:rFonts w:ascii="Times New Roman" w:hAnsi="Times New Roman" w:cs="Times New Roman"/>
          <w:b w:val="0"/>
          <w:sz w:val="28"/>
          <w:szCs w:val="28"/>
        </w:rPr>
        <w:t>14</w:t>
      </w:r>
      <w:r w:rsidR="00CE0297" w:rsidRPr="0055316D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«</w:t>
      </w:r>
      <w:r w:rsidR="00CE0297" w:rsidRPr="0055316D">
        <w:rPr>
          <w:rFonts w:ascii="Times New Roman" w:hAnsi="Times New Roman" w:cs="Times New Roman"/>
          <w:b w:val="0"/>
          <w:kern w:val="28"/>
          <w:sz w:val="28"/>
          <w:szCs w:val="28"/>
        </w:rPr>
        <w:t>Об утверждении Административного регламента предоставления муниципальной услуги по выдаче справки (выписки)</w:t>
      </w:r>
      <w:r w:rsidR="00CE0297" w:rsidRPr="0055316D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55316D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0297" w:rsidRPr="0055316D" w:rsidRDefault="00CA0859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D5AC6" w:rsidRPr="0055316D">
        <w:rPr>
          <w:rFonts w:ascii="Times New Roman" w:hAnsi="Times New Roman" w:cs="Times New Roman"/>
          <w:b w:val="0"/>
          <w:sz w:val="28"/>
          <w:szCs w:val="28"/>
        </w:rPr>
        <w:t>В</w:t>
      </w:r>
      <w:r w:rsidR="007A0D88" w:rsidRPr="0055316D">
        <w:rPr>
          <w:rFonts w:ascii="Times New Roman" w:hAnsi="Times New Roman" w:cs="Times New Roman"/>
          <w:b w:val="0"/>
          <w:sz w:val="28"/>
          <w:szCs w:val="28"/>
        </w:rPr>
        <w:t xml:space="preserve"> пункте 1.5. абзац третий </w:t>
      </w:r>
      <w:r w:rsidR="005C12D1" w:rsidRPr="0055316D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7A0D88" w:rsidRPr="0055316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6974" w:rsidRPr="0055316D" w:rsidRDefault="00BD5AC6" w:rsidP="00F76974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1.2. В</w:t>
      </w:r>
      <w:r w:rsidR="00F76974" w:rsidRPr="0055316D">
        <w:rPr>
          <w:rFonts w:ascii="Times New Roman" w:hAnsi="Times New Roman"/>
          <w:sz w:val="28"/>
          <w:szCs w:val="28"/>
        </w:rPr>
        <w:t xml:space="preserve"> пункте 2.6. во втором столбце подпункт 2 исключить;</w:t>
      </w:r>
    </w:p>
    <w:p w:rsidR="00CE0297" w:rsidRPr="0055316D" w:rsidRDefault="00CA0859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sz w:val="28"/>
          <w:szCs w:val="28"/>
        </w:rPr>
        <w:t>1.</w:t>
      </w:r>
      <w:r w:rsidR="00F76974" w:rsidRPr="005531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5AC6" w:rsidRPr="0055316D">
        <w:rPr>
          <w:rFonts w:ascii="Times New Roman" w:hAnsi="Times New Roman" w:cs="Times New Roman"/>
          <w:b w:val="0"/>
          <w:sz w:val="28"/>
          <w:szCs w:val="28"/>
        </w:rPr>
        <w:t>В</w:t>
      </w:r>
      <w:r w:rsidR="00E21C3E" w:rsidRPr="0055316D">
        <w:rPr>
          <w:rFonts w:ascii="Times New Roman" w:hAnsi="Times New Roman" w:cs="Times New Roman"/>
          <w:b w:val="0"/>
          <w:sz w:val="28"/>
          <w:szCs w:val="28"/>
        </w:rPr>
        <w:t xml:space="preserve"> пункте 2.15. во втором столбце таблицы после слов «получена заявителем» дополнить словами «на официальном сайте </w:t>
      </w:r>
      <w:r w:rsidR="00F76974" w:rsidRPr="0055316D">
        <w:rPr>
          <w:rFonts w:ascii="Times New Roman" w:hAnsi="Times New Roman" w:cs="Times New Roman"/>
          <w:b w:val="0"/>
          <w:sz w:val="28"/>
          <w:szCs w:val="28"/>
        </w:rPr>
        <w:t>Заинского</w:t>
      </w:r>
      <w:r w:rsidR="0090446B" w:rsidRPr="00553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C3E" w:rsidRPr="0055316D">
        <w:rPr>
          <w:rFonts w:ascii="Times New Roman" w:hAnsi="Times New Roman" w:cs="Times New Roman"/>
          <w:b w:val="0"/>
          <w:sz w:val="28"/>
          <w:szCs w:val="28"/>
        </w:rPr>
        <w:t>муниципального района,»</w:t>
      </w:r>
    </w:p>
    <w:p w:rsidR="00CE0297" w:rsidRPr="0055316D" w:rsidRDefault="00CA0859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sz w:val="28"/>
          <w:szCs w:val="28"/>
        </w:rPr>
        <w:t>1.</w:t>
      </w:r>
      <w:r w:rsidR="00F76974" w:rsidRPr="0055316D">
        <w:rPr>
          <w:rFonts w:ascii="Times New Roman" w:hAnsi="Times New Roman" w:cs="Times New Roman"/>
          <w:b w:val="0"/>
          <w:sz w:val="28"/>
          <w:szCs w:val="28"/>
        </w:rPr>
        <w:t>4</w:t>
      </w:r>
      <w:r w:rsidRPr="005531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5AC6" w:rsidRPr="0055316D">
        <w:rPr>
          <w:rFonts w:ascii="Times New Roman" w:hAnsi="Times New Roman" w:cs="Times New Roman"/>
          <w:b w:val="0"/>
          <w:sz w:val="28"/>
          <w:szCs w:val="28"/>
        </w:rPr>
        <w:t>В</w:t>
      </w:r>
      <w:r w:rsidR="0055316D">
        <w:rPr>
          <w:rFonts w:ascii="Times New Roman" w:hAnsi="Times New Roman" w:cs="Times New Roman"/>
          <w:b w:val="0"/>
          <w:sz w:val="28"/>
          <w:szCs w:val="28"/>
        </w:rPr>
        <w:t xml:space="preserve"> пункте 2.16. во вто</w:t>
      </w:r>
      <w:r w:rsidR="00E21C3E" w:rsidRPr="0055316D">
        <w:rPr>
          <w:rFonts w:ascii="Times New Roman" w:hAnsi="Times New Roman" w:cs="Times New Roman"/>
          <w:b w:val="0"/>
          <w:sz w:val="28"/>
          <w:szCs w:val="28"/>
        </w:rPr>
        <w:t xml:space="preserve">ром столбце слова «и действие» заменить </w:t>
      </w:r>
      <w:proofErr w:type="gramStart"/>
      <w:r w:rsidR="00E21C3E" w:rsidRPr="0055316D">
        <w:rPr>
          <w:rFonts w:ascii="Times New Roman" w:hAnsi="Times New Roman" w:cs="Times New Roman"/>
          <w:b w:val="0"/>
          <w:sz w:val="28"/>
          <w:szCs w:val="28"/>
        </w:rPr>
        <w:t>словами  «</w:t>
      </w:r>
      <w:proofErr w:type="gramEnd"/>
      <w:r w:rsidR="00E21C3E" w:rsidRPr="0055316D">
        <w:rPr>
          <w:rFonts w:ascii="Times New Roman" w:hAnsi="Times New Roman" w:cs="Times New Roman"/>
          <w:b w:val="0"/>
          <w:sz w:val="28"/>
          <w:szCs w:val="28"/>
        </w:rPr>
        <w:t>и действие (бездействие)»;</w:t>
      </w:r>
    </w:p>
    <w:p w:rsidR="00E21C3E" w:rsidRPr="0055316D" w:rsidRDefault="00CA0859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</w:t>
      </w:r>
      <w:r w:rsidR="00F76974" w:rsidRPr="0055316D">
        <w:rPr>
          <w:rFonts w:ascii="Times New Roman" w:hAnsi="Times New Roman"/>
          <w:sz w:val="28"/>
          <w:szCs w:val="28"/>
        </w:rPr>
        <w:t>5</w:t>
      </w:r>
      <w:r w:rsidRPr="0055316D">
        <w:rPr>
          <w:rFonts w:ascii="Times New Roman" w:hAnsi="Times New Roman"/>
          <w:sz w:val="28"/>
          <w:szCs w:val="28"/>
        </w:rPr>
        <w:t xml:space="preserve">. </w:t>
      </w:r>
      <w:r w:rsidR="00BD5AC6" w:rsidRPr="0055316D">
        <w:rPr>
          <w:rFonts w:ascii="Times New Roman" w:hAnsi="Times New Roman"/>
          <w:sz w:val="28"/>
          <w:szCs w:val="28"/>
        </w:rPr>
        <w:t>В</w:t>
      </w:r>
      <w:r w:rsidR="00E21C3E" w:rsidRPr="0055316D">
        <w:rPr>
          <w:rFonts w:ascii="Times New Roman" w:hAnsi="Times New Roman"/>
          <w:sz w:val="28"/>
          <w:szCs w:val="28"/>
        </w:rPr>
        <w:t xml:space="preserve"> пункте 3.7.1. слова «или многофункциональный центр предоставления государственных и муниципальных услуг» исключить;</w:t>
      </w:r>
    </w:p>
    <w:p w:rsidR="002A51D2" w:rsidRPr="0055316D" w:rsidRDefault="00CA0859" w:rsidP="002A51D2">
      <w:pPr>
        <w:rPr>
          <w:rFonts w:ascii="Times New Roman" w:hAnsi="Times New Roman"/>
          <w:bCs/>
          <w:sz w:val="28"/>
          <w:szCs w:val="28"/>
        </w:rPr>
      </w:pPr>
      <w:r w:rsidRPr="0055316D">
        <w:rPr>
          <w:rFonts w:ascii="Times New Roman" w:hAnsi="Times New Roman"/>
          <w:bCs/>
          <w:sz w:val="28"/>
          <w:szCs w:val="28"/>
        </w:rPr>
        <w:t>1.</w:t>
      </w:r>
      <w:r w:rsidR="007706DA" w:rsidRPr="0055316D">
        <w:rPr>
          <w:rFonts w:ascii="Times New Roman" w:hAnsi="Times New Roman"/>
          <w:bCs/>
          <w:sz w:val="28"/>
          <w:szCs w:val="28"/>
        </w:rPr>
        <w:t>6</w:t>
      </w:r>
      <w:r w:rsidR="00BD5AC6" w:rsidRPr="0055316D">
        <w:rPr>
          <w:rFonts w:ascii="Times New Roman" w:hAnsi="Times New Roman"/>
          <w:bCs/>
          <w:sz w:val="28"/>
          <w:szCs w:val="28"/>
        </w:rPr>
        <w:t>.В</w:t>
      </w:r>
      <w:r w:rsidR="002A51D2" w:rsidRPr="0055316D">
        <w:rPr>
          <w:rFonts w:ascii="Times New Roman" w:hAnsi="Times New Roman"/>
          <w:bCs/>
          <w:sz w:val="28"/>
          <w:szCs w:val="28"/>
        </w:rPr>
        <w:t xml:space="preserve"> пункте 4.1:</w:t>
      </w:r>
    </w:p>
    <w:p w:rsidR="002A51D2" w:rsidRPr="0055316D" w:rsidRDefault="002A51D2" w:rsidP="002A51D2">
      <w:pPr>
        <w:rPr>
          <w:rFonts w:ascii="Times New Roman" w:hAnsi="Times New Roman"/>
          <w:bCs/>
          <w:sz w:val="28"/>
          <w:szCs w:val="28"/>
        </w:rPr>
      </w:pPr>
      <w:r w:rsidRPr="0055316D">
        <w:rPr>
          <w:rFonts w:ascii="Times New Roman" w:hAnsi="Times New Roman"/>
          <w:bCs/>
          <w:sz w:val="28"/>
          <w:szCs w:val="28"/>
        </w:rPr>
        <w:t>слова «</w:t>
      </w:r>
      <w:r w:rsidRPr="0055316D">
        <w:rPr>
          <w:rFonts w:ascii="Times New Roman" w:hAnsi="Times New Roman"/>
          <w:sz w:val="28"/>
          <w:szCs w:val="28"/>
        </w:rPr>
        <w:t xml:space="preserve">специалисты» </w:t>
      </w:r>
      <w:r w:rsidRPr="0055316D">
        <w:rPr>
          <w:rFonts w:ascii="Times New Roman" w:hAnsi="Times New Roman"/>
          <w:bCs/>
          <w:sz w:val="28"/>
          <w:szCs w:val="28"/>
        </w:rPr>
        <w:t>в соответствующ</w:t>
      </w:r>
      <w:r w:rsidR="00374E4E" w:rsidRPr="0055316D">
        <w:rPr>
          <w:rFonts w:ascii="Times New Roman" w:hAnsi="Times New Roman"/>
          <w:bCs/>
          <w:sz w:val="28"/>
          <w:szCs w:val="28"/>
        </w:rPr>
        <w:t>их</w:t>
      </w:r>
      <w:r w:rsidRPr="0055316D">
        <w:rPr>
          <w:rFonts w:ascii="Times New Roman" w:hAnsi="Times New Roman"/>
          <w:bCs/>
          <w:sz w:val="28"/>
          <w:szCs w:val="28"/>
        </w:rPr>
        <w:t xml:space="preserve"> падеж</w:t>
      </w:r>
      <w:r w:rsidR="00374E4E" w:rsidRPr="0055316D">
        <w:rPr>
          <w:rFonts w:ascii="Times New Roman" w:hAnsi="Times New Roman"/>
          <w:bCs/>
          <w:sz w:val="28"/>
          <w:szCs w:val="28"/>
        </w:rPr>
        <w:t>ах</w:t>
      </w:r>
      <w:r w:rsidRPr="0055316D">
        <w:rPr>
          <w:rFonts w:ascii="Times New Roman" w:hAnsi="Times New Roman"/>
          <w:bCs/>
          <w:sz w:val="28"/>
          <w:szCs w:val="28"/>
        </w:rPr>
        <w:t xml:space="preserve"> заменить словами «должностные лица» в соответствующих падежах;</w:t>
      </w:r>
    </w:p>
    <w:p w:rsidR="00B555E5" w:rsidRPr="0055316D" w:rsidRDefault="00CA0859" w:rsidP="0037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</w:t>
      </w:r>
      <w:r w:rsidR="007706DA" w:rsidRPr="0055316D">
        <w:rPr>
          <w:rFonts w:ascii="Times New Roman" w:hAnsi="Times New Roman"/>
          <w:sz w:val="28"/>
          <w:szCs w:val="28"/>
        </w:rPr>
        <w:t>7</w:t>
      </w:r>
      <w:r w:rsidRPr="0055316D">
        <w:rPr>
          <w:rFonts w:ascii="Times New Roman" w:hAnsi="Times New Roman"/>
          <w:sz w:val="28"/>
          <w:szCs w:val="28"/>
        </w:rPr>
        <w:t xml:space="preserve">. </w:t>
      </w:r>
      <w:r w:rsidR="00BD5AC6" w:rsidRPr="0055316D">
        <w:rPr>
          <w:rFonts w:ascii="Times New Roman" w:hAnsi="Times New Roman"/>
          <w:sz w:val="28"/>
          <w:szCs w:val="28"/>
        </w:rPr>
        <w:t>Н</w:t>
      </w:r>
      <w:r w:rsidR="00B555E5" w:rsidRPr="0055316D">
        <w:rPr>
          <w:rFonts w:ascii="Times New Roman" w:hAnsi="Times New Roman"/>
          <w:sz w:val="28"/>
          <w:szCs w:val="28"/>
        </w:rPr>
        <w:t>аименование раздела 5 изложить в следующей редакции:</w:t>
      </w:r>
    </w:p>
    <w:p w:rsidR="00B555E5" w:rsidRPr="0055316D" w:rsidRDefault="00B555E5" w:rsidP="00B555E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служащих»;</w:t>
      </w:r>
    </w:p>
    <w:p w:rsidR="00B555E5" w:rsidRPr="0055316D" w:rsidRDefault="00CA0859" w:rsidP="00B555E5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</w:t>
      </w:r>
      <w:r w:rsidR="007706DA" w:rsidRPr="0055316D">
        <w:rPr>
          <w:rFonts w:ascii="Times New Roman" w:hAnsi="Times New Roman"/>
          <w:sz w:val="28"/>
          <w:szCs w:val="28"/>
        </w:rPr>
        <w:t>8</w:t>
      </w:r>
      <w:r w:rsidRPr="0055316D">
        <w:rPr>
          <w:rFonts w:ascii="Times New Roman" w:hAnsi="Times New Roman"/>
          <w:sz w:val="28"/>
          <w:szCs w:val="28"/>
        </w:rPr>
        <w:t xml:space="preserve">. </w:t>
      </w:r>
      <w:r w:rsidR="00BD5AC6" w:rsidRPr="0055316D">
        <w:rPr>
          <w:rFonts w:ascii="Times New Roman" w:hAnsi="Times New Roman"/>
          <w:sz w:val="28"/>
          <w:szCs w:val="28"/>
        </w:rPr>
        <w:t>В</w:t>
      </w:r>
      <w:r w:rsidR="007B01A9" w:rsidRPr="00553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A9" w:rsidRPr="0055316D">
        <w:rPr>
          <w:rFonts w:ascii="Times New Roman" w:hAnsi="Times New Roman"/>
          <w:sz w:val="28"/>
          <w:szCs w:val="28"/>
        </w:rPr>
        <w:t>пунтке</w:t>
      </w:r>
      <w:proofErr w:type="spellEnd"/>
      <w:r w:rsidR="007B01A9" w:rsidRPr="0055316D">
        <w:rPr>
          <w:rFonts w:ascii="Times New Roman" w:hAnsi="Times New Roman"/>
          <w:sz w:val="28"/>
          <w:szCs w:val="28"/>
        </w:rPr>
        <w:t xml:space="preserve"> 5.1:</w:t>
      </w:r>
    </w:p>
    <w:p w:rsidR="002A51D2" w:rsidRPr="0055316D" w:rsidRDefault="00276911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 xml:space="preserve">в абзаце первом </w:t>
      </w:r>
      <w:r w:rsidR="00B555E5" w:rsidRPr="0055316D">
        <w:rPr>
          <w:rFonts w:ascii="Times New Roman" w:hAnsi="Times New Roman"/>
          <w:sz w:val="28"/>
          <w:szCs w:val="28"/>
        </w:rPr>
        <w:t>слово «сотрудников» заменить словами «должностных лиц»;</w:t>
      </w:r>
    </w:p>
    <w:p w:rsidR="007706DA" w:rsidRPr="0055316D" w:rsidRDefault="00276911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lastRenderedPageBreak/>
        <w:t xml:space="preserve">в абзаце первом </w:t>
      </w:r>
      <w:r w:rsidR="007706DA" w:rsidRPr="0055316D">
        <w:rPr>
          <w:rFonts w:ascii="Times New Roman" w:hAnsi="Times New Roman"/>
          <w:sz w:val="28"/>
          <w:szCs w:val="28"/>
        </w:rPr>
        <w:t>слово «главе»</w:t>
      </w:r>
      <w:r w:rsidRPr="0055316D">
        <w:rPr>
          <w:rFonts w:ascii="Times New Roman" w:hAnsi="Times New Roman"/>
          <w:sz w:val="28"/>
          <w:szCs w:val="28"/>
        </w:rPr>
        <w:t xml:space="preserve"> заменить словам</w:t>
      </w:r>
      <w:r w:rsidR="007706DA" w:rsidRPr="0055316D">
        <w:rPr>
          <w:rFonts w:ascii="Times New Roman" w:hAnsi="Times New Roman"/>
          <w:sz w:val="28"/>
          <w:szCs w:val="28"/>
        </w:rPr>
        <w:t xml:space="preserve">и «Руководителю Исполкома»; </w:t>
      </w:r>
    </w:p>
    <w:p w:rsidR="00B555E5" w:rsidRPr="0055316D" w:rsidRDefault="00B555E5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в подпункте 3 слова «</w:t>
      </w:r>
      <w:r w:rsidR="007706DA" w:rsidRPr="0055316D">
        <w:rPr>
          <w:rFonts w:ascii="Times New Roman" w:hAnsi="Times New Roman"/>
          <w:sz w:val="28"/>
          <w:szCs w:val="28"/>
        </w:rPr>
        <w:t>Заинского</w:t>
      </w:r>
      <w:r w:rsidRPr="0055316D"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«муниципальными правовыми актами»;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</w:t>
      </w:r>
      <w:r w:rsidR="007706DA" w:rsidRPr="0055316D">
        <w:rPr>
          <w:rFonts w:ascii="Times New Roman" w:hAnsi="Times New Roman"/>
          <w:sz w:val="28"/>
          <w:szCs w:val="28"/>
        </w:rPr>
        <w:t>9</w:t>
      </w:r>
      <w:r w:rsidR="00BD5AC6" w:rsidRPr="0055316D">
        <w:rPr>
          <w:rFonts w:ascii="Times New Roman" w:hAnsi="Times New Roman"/>
          <w:sz w:val="28"/>
          <w:szCs w:val="28"/>
        </w:rPr>
        <w:t>. П</w:t>
      </w:r>
      <w:r w:rsidRPr="0055316D">
        <w:rPr>
          <w:rFonts w:ascii="Times New Roman" w:hAnsi="Times New Roman"/>
          <w:sz w:val="28"/>
          <w:szCs w:val="28"/>
        </w:rPr>
        <w:t xml:space="preserve">ункт 5.2. </w:t>
      </w:r>
      <w:r w:rsidR="00276911" w:rsidRPr="0055316D">
        <w:rPr>
          <w:rFonts w:ascii="Times New Roman" w:hAnsi="Times New Roman"/>
          <w:sz w:val="28"/>
          <w:szCs w:val="28"/>
        </w:rPr>
        <w:t>и</w:t>
      </w:r>
      <w:r w:rsidRPr="0055316D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 xml:space="preserve">«5.2.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7706DA" w:rsidRPr="0055316D">
        <w:rPr>
          <w:rFonts w:ascii="Times New Roman" w:hAnsi="Times New Roman"/>
          <w:sz w:val="28"/>
          <w:szCs w:val="28"/>
        </w:rPr>
        <w:t>Заинского</w:t>
      </w:r>
      <w:r w:rsidRPr="0055316D">
        <w:rPr>
          <w:rFonts w:ascii="Times New Roman" w:hAnsi="Times New Roman"/>
          <w:sz w:val="28"/>
          <w:szCs w:val="28"/>
        </w:rPr>
        <w:t xml:space="preserve"> муниципального района (https://</w:t>
      </w:r>
      <w:r w:rsidR="007706DA" w:rsidRPr="0055316D">
        <w:rPr>
          <w:rFonts w:ascii="Times New Roman" w:hAnsi="Times New Roman"/>
          <w:sz w:val="28"/>
          <w:szCs w:val="28"/>
        </w:rPr>
        <w:t>zainsk</w:t>
      </w:r>
      <w:r w:rsidRPr="0055316D">
        <w:rPr>
          <w:rFonts w:ascii="Times New Roman" w:hAnsi="Times New Roman"/>
          <w:sz w:val="28"/>
          <w:szCs w:val="28"/>
        </w:rPr>
        <w:t>.tatarstan.ru/), Портала государственных и муниципальных услуг Республики Татарстан (http://uslugi.tatar.ru/), Единого портала государственных и муниципальных услуг (http://www.gosuslugi.ru/), а также может быть принята при личном приеме заявителя.»;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1.1</w:t>
      </w:r>
      <w:r w:rsidR="00194B4C" w:rsidRPr="0055316D">
        <w:rPr>
          <w:rFonts w:ascii="Times New Roman" w:hAnsi="Times New Roman"/>
          <w:sz w:val="28"/>
          <w:szCs w:val="28"/>
        </w:rPr>
        <w:t>0</w:t>
      </w:r>
      <w:r w:rsidR="00BD5AC6" w:rsidRPr="0055316D">
        <w:rPr>
          <w:rFonts w:ascii="Times New Roman" w:hAnsi="Times New Roman"/>
          <w:sz w:val="28"/>
          <w:szCs w:val="28"/>
        </w:rPr>
        <w:t>. П</w:t>
      </w:r>
      <w:r w:rsidRPr="0055316D">
        <w:rPr>
          <w:rFonts w:ascii="Times New Roman" w:hAnsi="Times New Roman"/>
          <w:sz w:val="28"/>
          <w:szCs w:val="28"/>
        </w:rPr>
        <w:t>ункт</w:t>
      </w:r>
      <w:r w:rsidR="00B555E5" w:rsidRPr="0055316D">
        <w:rPr>
          <w:rFonts w:ascii="Times New Roman" w:hAnsi="Times New Roman"/>
          <w:sz w:val="28"/>
          <w:szCs w:val="28"/>
        </w:rPr>
        <w:t xml:space="preserve"> 5.4. </w:t>
      </w:r>
      <w:r w:rsidRPr="005531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«5.4. Жалоба должна содержать следующую информацию: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служащего.»;</w:t>
      </w:r>
    </w:p>
    <w:p w:rsidR="00CA0859" w:rsidRPr="0055316D" w:rsidRDefault="00CA0859" w:rsidP="00CA0859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1.1</w:t>
      </w:r>
      <w:r w:rsidR="00194B4C" w:rsidRPr="0055316D">
        <w:rPr>
          <w:rFonts w:ascii="Times New Roman" w:hAnsi="Times New Roman"/>
          <w:sz w:val="28"/>
          <w:szCs w:val="28"/>
        </w:rPr>
        <w:t>1</w:t>
      </w:r>
      <w:r w:rsidR="00BD5AC6" w:rsidRPr="0055316D">
        <w:rPr>
          <w:rFonts w:ascii="Times New Roman" w:hAnsi="Times New Roman"/>
          <w:sz w:val="28"/>
          <w:szCs w:val="28"/>
        </w:rPr>
        <w:t>. П</w:t>
      </w:r>
      <w:r w:rsidRPr="0055316D">
        <w:rPr>
          <w:rFonts w:ascii="Times New Roman" w:hAnsi="Times New Roman"/>
          <w:sz w:val="28"/>
          <w:szCs w:val="28"/>
        </w:rPr>
        <w:t>ункт 5.7. изложить в следующей редакции:</w:t>
      </w:r>
    </w:p>
    <w:p w:rsidR="00CA0859" w:rsidRPr="0055316D" w:rsidRDefault="00CA0859" w:rsidP="00CA08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 xml:space="preserve">«5.7.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органом,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55316D">
        <w:rPr>
          <w:rFonts w:ascii="Times New Roman" w:hAnsi="Times New Roman"/>
          <w:sz w:val="28"/>
          <w:szCs w:val="28"/>
        </w:rPr>
        <w:lastRenderedPageBreak/>
        <w:t>которые необходимо совершить заявителю в целях получения муниципальной услуги.»</w:t>
      </w:r>
      <w:r w:rsidR="00EC7DA5" w:rsidRPr="0055316D">
        <w:rPr>
          <w:rFonts w:ascii="Times New Roman" w:hAnsi="Times New Roman"/>
          <w:sz w:val="28"/>
          <w:szCs w:val="28"/>
        </w:rPr>
        <w:t>;</w:t>
      </w:r>
    </w:p>
    <w:p w:rsidR="00E21C3E" w:rsidRPr="0055316D" w:rsidRDefault="00CA0859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1.1</w:t>
      </w:r>
      <w:r w:rsidR="00194B4C" w:rsidRPr="0055316D">
        <w:rPr>
          <w:rFonts w:ascii="Times New Roman" w:hAnsi="Times New Roman"/>
          <w:sz w:val="28"/>
          <w:szCs w:val="28"/>
        </w:rPr>
        <w:t>2</w:t>
      </w:r>
      <w:r w:rsidRPr="0055316D">
        <w:rPr>
          <w:rFonts w:ascii="Times New Roman" w:hAnsi="Times New Roman"/>
          <w:sz w:val="28"/>
          <w:szCs w:val="28"/>
        </w:rPr>
        <w:t xml:space="preserve">. </w:t>
      </w:r>
      <w:r w:rsidR="0055316D">
        <w:rPr>
          <w:rFonts w:ascii="Times New Roman" w:hAnsi="Times New Roman"/>
          <w:sz w:val="28"/>
          <w:szCs w:val="28"/>
        </w:rPr>
        <w:t>В</w:t>
      </w:r>
      <w:r w:rsidR="00B555E5" w:rsidRPr="0055316D">
        <w:rPr>
          <w:rFonts w:ascii="Times New Roman" w:hAnsi="Times New Roman"/>
          <w:sz w:val="28"/>
          <w:szCs w:val="28"/>
        </w:rPr>
        <w:t xml:space="preserve"> пункте 5.9. слова «работник, наделенные» заме</w:t>
      </w:r>
      <w:r w:rsidR="00194B4C" w:rsidRPr="0055316D">
        <w:rPr>
          <w:rFonts w:ascii="Times New Roman" w:hAnsi="Times New Roman"/>
          <w:sz w:val="28"/>
          <w:szCs w:val="28"/>
        </w:rPr>
        <w:t>нить словом «наделенное»;</w:t>
      </w:r>
    </w:p>
    <w:p w:rsidR="00194B4C" w:rsidRPr="0055316D" w:rsidRDefault="00BD5AC6" w:rsidP="00E21C3E">
      <w:pPr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1.13. В</w:t>
      </w:r>
      <w:r w:rsidR="00194B4C" w:rsidRPr="0055316D">
        <w:rPr>
          <w:rFonts w:ascii="Times New Roman" w:hAnsi="Times New Roman"/>
          <w:sz w:val="28"/>
          <w:szCs w:val="28"/>
        </w:rPr>
        <w:t xml:space="preserve"> приложении «Реквизиты должностных лиц, ответственных за предоставление муниципальной услуги и осуществляющих контроль ее исполнения» слова «Заместитель руководителя» заменить на слово «Секретарь». </w:t>
      </w:r>
    </w:p>
    <w:p w:rsidR="00456CA1" w:rsidRPr="0055316D" w:rsidRDefault="00B555E5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6D"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5531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5AC6" w:rsidRPr="0055316D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информационных стендах, на официальном сайте Заинского муниципального района в разделе «Сельские поселения» и на официальном портале правовой информации Республики Татарстан (PRAVO.TATARSTAN.RU).</w:t>
      </w:r>
    </w:p>
    <w:p w:rsidR="00456CA1" w:rsidRPr="0055316D" w:rsidRDefault="00B555E5" w:rsidP="00456C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3</w:t>
      </w:r>
      <w:r w:rsidR="00456CA1" w:rsidRPr="0055316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B3782" w:rsidRPr="0055316D" w:rsidRDefault="008B3782" w:rsidP="008B37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B3782" w:rsidRDefault="008B3782" w:rsidP="008B37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316D" w:rsidRPr="0055316D" w:rsidRDefault="0055316D" w:rsidP="008B37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B3782" w:rsidRPr="0055316D" w:rsidRDefault="008B3782" w:rsidP="008B37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>Руководитель</w:t>
      </w:r>
    </w:p>
    <w:p w:rsidR="008B3782" w:rsidRPr="0055316D" w:rsidRDefault="008B3782" w:rsidP="008B37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316D">
        <w:rPr>
          <w:rFonts w:ascii="Times New Roman" w:hAnsi="Times New Roman"/>
          <w:sz w:val="28"/>
          <w:szCs w:val="28"/>
        </w:rPr>
        <w:t xml:space="preserve">Исполнительного комитета                                               </w:t>
      </w:r>
      <w:r w:rsidR="0055316D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55316D">
        <w:rPr>
          <w:rFonts w:ascii="Times New Roman" w:hAnsi="Times New Roman"/>
          <w:sz w:val="28"/>
          <w:szCs w:val="28"/>
        </w:rPr>
        <w:t>Сибгатуллин</w:t>
      </w:r>
      <w:proofErr w:type="spellEnd"/>
      <w:r w:rsidRPr="0055316D">
        <w:rPr>
          <w:rFonts w:ascii="Times New Roman" w:hAnsi="Times New Roman"/>
          <w:sz w:val="28"/>
          <w:szCs w:val="28"/>
        </w:rPr>
        <w:t xml:space="preserve">   </w:t>
      </w:r>
    </w:p>
    <w:p w:rsidR="00B555E5" w:rsidRPr="0055316D" w:rsidRDefault="00B555E5" w:rsidP="00194B4C">
      <w:pPr>
        <w:ind w:firstLine="0"/>
        <w:rPr>
          <w:rFonts w:ascii="Times New Roman" w:hAnsi="Times New Roman"/>
          <w:sz w:val="28"/>
          <w:szCs w:val="28"/>
        </w:rPr>
      </w:pPr>
    </w:p>
    <w:p w:rsidR="00456CA1" w:rsidRPr="0055316D" w:rsidRDefault="00456CA1" w:rsidP="00E21C3E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6CA1" w:rsidRPr="0055316D" w:rsidSect="007839D0">
      <w:headerReference w:type="default" r:id="rId8"/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F0" w:rsidRDefault="002B0BF0">
      <w:r>
        <w:separator/>
      </w:r>
    </w:p>
  </w:endnote>
  <w:endnote w:type="continuationSeparator" w:id="0">
    <w:p w:rsidR="002B0BF0" w:rsidRDefault="002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F0" w:rsidRDefault="002B0BF0">
      <w:r>
        <w:separator/>
      </w:r>
    </w:p>
  </w:footnote>
  <w:footnote w:type="continuationSeparator" w:id="0">
    <w:p w:rsidR="002B0BF0" w:rsidRDefault="002B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7A6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4B4C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0855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E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6911"/>
    <w:rsid w:val="0027721D"/>
    <w:rsid w:val="00282139"/>
    <w:rsid w:val="002837EC"/>
    <w:rsid w:val="00293BD8"/>
    <w:rsid w:val="002963FA"/>
    <w:rsid w:val="002A017B"/>
    <w:rsid w:val="002A2D29"/>
    <w:rsid w:val="002A51D2"/>
    <w:rsid w:val="002A5F85"/>
    <w:rsid w:val="002B0BF0"/>
    <w:rsid w:val="002B152D"/>
    <w:rsid w:val="002B5850"/>
    <w:rsid w:val="002B6023"/>
    <w:rsid w:val="002B61AC"/>
    <w:rsid w:val="002B650F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1E6E"/>
    <w:rsid w:val="002D386D"/>
    <w:rsid w:val="002D4A52"/>
    <w:rsid w:val="002D6C44"/>
    <w:rsid w:val="002E20F1"/>
    <w:rsid w:val="002E2653"/>
    <w:rsid w:val="002E54FB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162"/>
    <w:rsid w:val="003214D0"/>
    <w:rsid w:val="003239B6"/>
    <w:rsid w:val="0032758E"/>
    <w:rsid w:val="00327FCA"/>
    <w:rsid w:val="00331B6B"/>
    <w:rsid w:val="00332A8B"/>
    <w:rsid w:val="00333996"/>
    <w:rsid w:val="0033442A"/>
    <w:rsid w:val="00337D63"/>
    <w:rsid w:val="0034396F"/>
    <w:rsid w:val="00347389"/>
    <w:rsid w:val="003511AB"/>
    <w:rsid w:val="0035173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D6AE5"/>
    <w:rsid w:val="003E0589"/>
    <w:rsid w:val="003E3A35"/>
    <w:rsid w:val="003E58DE"/>
    <w:rsid w:val="003E7FA3"/>
    <w:rsid w:val="003F150B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5689"/>
    <w:rsid w:val="004B7338"/>
    <w:rsid w:val="004C0214"/>
    <w:rsid w:val="004C2977"/>
    <w:rsid w:val="004C32E4"/>
    <w:rsid w:val="004C5C04"/>
    <w:rsid w:val="004D2E81"/>
    <w:rsid w:val="004D314B"/>
    <w:rsid w:val="004D3151"/>
    <w:rsid w:val="004D72B2"/>
    <w:rsid w:val="004E16C1"/>
    <w:rsid w:val="004E6A25"/>
    <w:rsid w:val="004E7798"/>
    <w:rsid w:val="004F1005"/>
    <w:rsid w:val="004F6DEF"/>
    <w:rsid w:val="00502819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2130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DD"/>
    <w:rsid w:val="005363E8"/>
    <w:rsid w:val="00537FBF"/>
    <w:rsid w:val="0054007B"/>
    <w:rsid w:val="005400F5"/>
    <w:rsid w:val="0054273B"/>
    <w:rsid w:val="00542FE3"/>
    <w:rsid w:val="00547BA1"/>
    <w:rsid w:val="00552287"/>
    <w:rsid w:val="0055316D"/>
    <w:rsid w:val="0055468C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502E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06DA"/>
    <w:rsid w:val="00771852"/>
    <w:rsid w:val="00771DEB"/>
    <w:rsid w:val="00774732"/>
    <w:rsid w:val="00774F50"/>
    <w:rsid w:val="007839D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5A43"/>
    <w:rsid w:val="007E007F"/>
    <w:rsid w:val="007E169F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769BB"/>
    <w:rsid w:val="00880127"/>
    <w:rsid w:val="008804CD"/>
    <w:rsid w:val="008837CC"/>
    <w:rsid w:val="00884180"/>
    <w:rsid w:val="00885794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3782"/>
    <w:rsid w:val="008B45B3"/>
    <w:rsid w:val="008C2BD0"/>
    <w:rsid w:val="008C5F25"/>
    <w:rsid w:val="008C6975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9AF"/>
    <w:rsid w:val="00904ED2"/>
    <w:rsid w:val="00906A7F"/>
    <w:rsid w:val="00907366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AA"/>
    <w:rsid w:val="00964F72"/>
    <w:rsid w:val="00966439"/>
    <w:rsid w:val="009664AC"/>
    <w:rsid w:val="0096784F"/>
    <w:rsid w:val="009726C1"/>
    <w:rsid w:val="00972B0D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396B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1F84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42C8"/>
    <w:rsid w:val="00AE71C2"/>
    <w:rsid w:val="00AE79DD"/>
    <w:rsid w:val="00AF261A"/>
    <w:rsid w:val="00AF7BC5"/>
    <w:rsid w:val="00B009DA"/>
    <w:rsid w:val="00B03931"/>
    <w:rsid w:val="00B05D99"/>
    <w:rsid w:val="00B07009"/>
    <w:rsid w:val="00B07A70"/>
    <w:rsid w:val="00B12D7B"/>
    <w:rsid w:val="00B1381A"/>
    <w:rsid w:val="00B13FB0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5AC6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2F22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1424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3A4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C7DA5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5CD0"/>
    <w:rsid w:val="00F56888"/>
    <w:rsid w:val="00F625DB"/>
    <w:rsid w:val="00F6598A"/>
    <w:rsid w:val="00F65D63"/>
    <w:rsid w:val="00F676E9"/>
    <w:rsid w:val="00F715B0"/>
    <w:rsid w:val="00F75609"/>
    <w:rsid w:val="00F76974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C795C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279B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709B7"/>
  <w15:docId w15:val="{D509E9C4-9215-4ADC-A282-8B63189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C79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79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79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79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79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FC795C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79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C795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C79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C79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79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79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C795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C795C"/>
    <w:rPr>
      <w:sz w:val="28"/>
    </w:rPr>
  </w:style>
  <w:style w:type="character" w:styleId="af4">
    <w:name w:val="FollowedHyperlink"/>
    <w:basedOn w:val="a0"/>
    <w:semiHidden/>
    <w:unhideWhenUsed/>
    <w:rsid w:val="004D2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CBE52B8-4883-41D7-81DE-9F96403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5623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Admin</cp:lastModifiedBy>
  <cp:revision>12</cp:revision>
  <cp:lastPrinted>2021-09-13T05:46:00Z</cp:lastPrinted>
  <dcterms:created xsi:type="dcterms:W3CDTF">2021-08-05T07:50:00Z</dcterms:created>
  <dcterms:modified xsi:type="dcterms:W3CDTF">2021-12-10T07:06:00Z</dcterms:modified>
</cp:coreProperties>
</file>