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9D" w:rsidRDefault="00CB1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Заинского муниципального района от 21.01.2014г. №04</w:t>
      </w:r>
    </w:p>
    <w:p w:rsidR="00CB1F9D" w:rsidRDefault="00CB1F9D">
      <w:pPr>
        <w:rPr>
          <w:rFonts w:ascii="Times New Roman" w:hAnsi="Times New Roman"/>
          <w:sz w:val="28"/>
          <w:szCs w:val="28"/>
        </w:rPr>
      </w:pPr>
    </w:p>
    <w:p w:rsidR="00CB1F9D" w:rsidRDefault="00CB1F9D">
      <w:pPr>
        <w:rPr>
          <w:rFonts w:ascii="Times New Roman" w:hAnsi="Times New Roman"/>
          <w:sz w:val="28"/>
          <w:szCs w:val="28"/>
        </w:rPr>
      </w:pPr>
    </w:p>
    <w:p w:rsidR="00CB1F9D" w:rsidRDefault="00CB1F9D">
      <w:pPr>
        <w:rPr>
          <w:rFonts w:ascii="Times New Roman" w:hAnsi="Times New Roman"/>
          <w:sz w:val="28"/>
          <w:szCs w:val="28"/>
        </w:rPr>
      </w:pPr>
    </w:p>
    <w:p w:rsidR="00CB1F9D" w:rsidRDefault="00CB1F9D">
      <w:pPr>
        <w:rPr>
          <w:rFonts w:ascii="Times New Roman" w:hAnsi="Times New Roman"/>
          <w:sz w:val="28"/>
          <w:szCs w:val="28"/>
        </w:rPr>
      </w:pPr>
      <w:r w:rsidRPr="005963FF">
        <w:rPr>
          <w:rFonts w:ascii="Times New Roman" w:hAnsi="Times New Roman"/>
          <w:sz w:val="28"/>
          <w:szCs w:val="28"/>
        </w:rPr>
        <w:t xml:space="preserve">                    </w:t>
      </w:r>
    </w:p>
    <w:p w:rsidR="00CB1F9D" w:rsidRPr="005963FF" w:rsidRDefault="00CB1F9D" w:rsidP="005963FF">
      <w:pPr>
        <w:spacing w:after="0"/>
        <w:rPr>
          <w:rFonts w:ascii="Times New Roman" w:hAnsi="Times New Roman"/>
          <w:b/>
          <w:sz w:val="28"/>
          <w:szCs w:val="28"/>
        </w:rPr>
      </w:pPr>
      <w:r w:rsidRPr="005963FF">
        <w:rPr>
          <w:rFonts w:ascii="Times New Roman" w:hAnsi="Times New Roman"/>
          <w:b/>
          <w:sz w:val="28"/>
          <w:szCs w:val="28"/>
        </w:rPr>
        <w:t>Об образовании Координационного Совета</w:t>
      </w:r>
    </w:p>
    <w:p w:rsidR="00CB1F9D" w:rsidRPr="005963FF" w:rsidRDefault="00CB1F9D" w:rsidP="005963FF">
      <w:pPr>
        <w:spacing w:after="0"/>
        <w:rPr>
          <w:rFonts w:ascii="Times New Roman" w:hAnsi="Times New Roman"/>
          <w:b/>
          <w:sz w:val="28"/>
          <w:szCs w:val="28"/>
        </w:rPr>
      </w:pPr>
      <w:r w:rsidRPr="005963FF">
        <w:rPr>
          <w:rFonts w:ascii="Times New Roman" w:hAnsi="Times New Roman"/>
          <w:b/>
          <w:sz w:val="28"/>
          <w:szCs w:val="28"/>
        </w:rPr>
        <w:t xml:space="preserve">при Главе Заинского муниципального района </w:t>
      </w:r>
    </w:p>
    <w:p w:rsidR="00CB1F9D" w:rsidRPr="005963FF" w:rsidRDefault="00CB1F9D" w:rsidP="005963FF">
      <w:pPr>
        <w:spacing w:after="0"/>
        <w:rPr>
          <w:rFonts w:ascii="Times New Roman" w:hAnsi="Times New Roman"/>
          <w:b/>
          <w:sz w:val="28"/>
          <w:szCs w:val="28"/>
        </w:rPr>
      </w:pPr>
      <w:r w:rsidRPr="005963FF">
        <w:rPr>
          <w:rFonts w:ascii="Times New Roman" w:hAnsi="Times New Roman"/>
          <w:b/>
          <w:sz w:val="28"/>
          <w:szCs w:val="28"/>
        </w:rPr>
        <w:t xml:space="preserve">Республики Татарстан   по межнациональным </w:t>
      </w:r>
    </w:p>
    <w:p w:rsidR="00CB1F9D" w:rsidRDefault="00CB1F9D" w:rsidP="00B10DAF">
      <w:pPr>
        <w:spacing w:after="0"/>
        <w:rPr>
          <w:rFonts w:ascii="Times New Roman" w:hAnsi="Times New Roman"/>
          <w:b/>
          <w:sz w:val="28"/>
          <w:szCs w:val="28"/>
        </w:rPr>
      </w:pPr>
      <w:r w:rsidRPr="005963F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межконфессиональным отношениям</w:t>
      </w:r>
    </w:p>
    <w:p w:rsidR="00CB1F9D" w:rsidRPr="00B10DAF" w:rsidRDefault="00CB1F9D" w:rsidP="00B10D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1F9D" w:rsidRDefault="00CB1F9D" w:rsidP="005963FF">
      <w:pPr>
        <w:jc w:val="both"/>
        <w:rPr>
          <w:rFonts w:ascii="Times New Roman" w:hAnsi="Times New Roman"/>
          <w:sz w:val="28"/>
          <w:szCs w:val="28"/>
        </w:rPr>
      </w:pPr>
      <w:r w:rsidRPr="005963F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963FF">
        <w:rPr>
          <w:rFonts w:ascii="Times New Roman" w:hAnsi="Times New Roman"/>
          <w:sz w:val="28"/>
          <w:szCs w:val="28"/>
        </w:rPr>
        <w:t>В целях совершенствования механизмов реализации национальной политики в Заинском муниципальном районе  Республики Татарстан, развития государств</w:t>
      </w:r>
      <w:r>
        <w:rPr>
          <w:rFonts w:ascii="Times New Roman" w:hAnsi="Times New Roman"/>
          <w:sz w:val="28"/>
          <w:szCs w:val="28"/>
        </w:rPr>
        <w:t>енно—конфессиональных отношений</w:t>
      </w:r>
      <w:r w:rsidRPr="005963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596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963FF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5963FF">
        <w:rPr>
          <w:rFonts w:ascii="Times New Roman" w:hAnsi="Times New Roman"/>
          <w:sz w:val="28"/>
          <w:szCs w:val="28"/>
        </w:rPr>
        <w:t xml:space="preserve"> Президента Российской Федерации от 12.05.2009 г. №537 "О Стратегии национальной безопасности Российской Федерации до 2020 года"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3FF">
        <w:rPr>
          <w:rFonts w:ascii="Times New Roman" w:hAnsi="Times New Roman"/>
          <w:sz w:val="28"/>
          <w:szCs w:val="28"/>
        </w:rPr>
        <w:t>и Указ</w:t>
      </w:r>
      <w:r>
        <w:rPr>
          <w:rFonts w:ascii="Times New Roman" w:hAnsi="Times New Roman"/>
          <w:sz w:val="28"/>
          <w:szCs w:val="28"/>
        </w:rPr>
        <w:t>ом</w:t>
      </w:r>
      <w:r w:rsidRPr="005963FF">
        <w:rPr>
          <w:rFonts w:ascii="Times New Roman" w:hAnsi="Times New Roman"/>
          <w:sz w:val="28"/>
          <w:szCs w:val="28"/>
        </w:rPr>
        <w:t xml:space="preserve"> Президен</w:t>
      </w:r>
      <w:bookmarkStart w:id="0" w:name="_GoBack"/>
      <w:bookmarkEnd w:id="0"/>
      <w:r w:rsidRPr="005963FF">
        <w:rPr>
          <w:rFonts w:ascii="Times New Roman" w:hAnsi="Times New Roman"/>
          <w:sz w:val="28"/>
          <w:szCs w:val="28"/>
        </w:rPr>
        <w:t>та Республики Т</w:t>
      </w:r>
      <w:r>
        <w:rPr>
          <w:rFonts w:ascii="Times New Roman" w:hAnsi="Times New Roman"/>
          <w:sz w:val="28"/>
          <w:szCs w:val="28"/>
        </w:rPr>
        <w:t>атарстан от 30.01.2013 г. №УП-71 «Об образовании Совета при Президенте Республики Татарстан по межнациональным и межконфессиональным отношениям», руководствуясь Уставом Заинского муниципального района,</w:t>
      </w:r>
    </w:p>
    <w:p w:rsidR="00CB1F9D" w:rsidRDefault="00CB1F9D" w:rsidP="00C125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постановляю:</w:t>
      </w:r>
    </w:p>
    <w:p w:rsidR="00CB1F9D" w:rsidRPr="00B10DAF" w:rsidRDefault="00CB1F9D" w:rsidP="00C125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B1F9D" w:rsidRPr="005963FF" w:rsidRDefault="00CB1F9D" w:rsidP="00B10D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3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3FF">
        <w:rPr>
          <w:rFonts w:ascii="Times New Roman" w:hAnsi="Times New Roman"/>
          <w:sz w:val="28"/>
          <w:szCs w:val="28"/>
        </w:rPr>
        <w:t xml:space="preserve">Образовать </w:t>
      </w:r>
      <w:r>
        <w:rPr>
          <w:rFonts w:ascii="Times New Roman" w:hAnsi="Times New Roman"/>
          <w:sz w:val="28"/>
          <w:szCs w:val="28"/>
        </w:rPr>
        <w:t>К</w:t>
      </w:r>
      <w:r w:rsidRPr="005963FF">
        <w:rPr>
          <w:rFonts w:ascii="Times New Roman" w:hAnsi="Times New Roman"/>
          <w:sz w:val="28"/>
          <w:szCs w:val="28"/>
        </w:rPr>
        <w:t xml:space="preserve">оординационный Совет при Главе Заинского муниципального района Республики Татарстан по межнациональным и межконфессиональным  отношениям. </w:t>
      </w:r>
    </w:p>
    <w:p w:rsidR="00CB1F9D" w:rsidRDefault="00CB1F9D" w:rsidP="00B10D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3F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3FF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 xml:space="preserve">Координационном </w:t>
      </w:r>
      <w:r w:rsidRPr="005963FF">
        <w:rPr>
          <w:rFonts w:ascii="Times New Roman" w:hAnsi="Times New Roman"/>
          <w:sz w:val="28"/>
          <w:szCs w:val="28"/>
        </w:rPr>
        <w:t>Совете при Главе Заинского муниципального района Республики Татарстан по межнациональным и м</w:t>
      </w:r>
      <w:r>
        <w:rPr>
          <w:rFonts w:ascii="Times New Roman" w:hAnsi="Times New Roman"/>
          <w:sz w:val="28"/>
          <w:szCs w:val="28"/>
        </w:rPr>
        <w:t>ежконфессиональным отношениям (приложение 1) и его состав (приложение 2</w:t>
      </w:r>
      <w:r w:rsidRPr="005963FF">
        <w:rPr>
          <w:rFonts w:ascii="Times New Roman" w:hAnsi="Times New Roman"/>
          <w:sz w:val="28"/>
          <w:szCs w:val="28"/>
        </w:rPr>
        <w:t>).</w:t>
      </w:r>
    </w:p>
    <w:p w:rsidR="00CB1F9D" w:rsidRPr="005963FF" w:rsidRDefault="00CB1F9D" w:rsidP="00B10D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Заинского муниципального района Республики Татарстан.</w:t>
      </w:r>
    </w:p>
    <w:p w:rsidR="00CB1F9D" w:rsidRPr="005963FF" w:rsidRDefault="00CB1F9D" w:rsidP="00B10D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63FF">
        <w:rPr>
          <w:rFonts w:ascii="Times New Roman" w:hAnsi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>троль по исполнению настоящего п</w:t>
      </w:r>
      <w:r w:rsidRPr="005963FF">
        <w:rPr>
          <w:rFonts w:ascii="Times New Roman" w:hAnsi="Times New Roman"/>
          <w:sz w:val="28"/>
          <w:szCs w:val="28"/>
        </w:rPr>
        <w:t>остановления возложить на заместителя Главы района Р.М.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3FF">
        <w:rPr>
          <w:rFonts w:ascii="Times New Roman" w:hAnsi="Times New Roman"/>
          <w:sz w:val="28"/>
          <w:szCs w:val="28"/>
        </w:rPr>
        <w:t>Халитова.</w:t>
      </w:r>
    </w:p>
    <w:p w:rsidR="00CB1F9D" w:rsidRDefault="00CB1F9D" w:rsidP="005963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1F9D" w:rsidRPr="005963FF" w:rsidRDefault="00CB1F9D" w:rsidP="005963FF">
      <w:pPr>
        <w:spacing w:after="0"/>
        <w:rPr>
          <w:rFonts w:ascii="Times New Roman" w:hAnsi="Times New Roman"/>
          <w:b/>
          <w:sz w:val="28"/>
          <w:szCs w:val="28"/>
        </w:rPr>
      </w:pPr>
      <w:r w:rsidRPr="005963FF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CB1F9D" w:rsidRDefault="00CB1F9D" w:rsidP="005963FF">
      <w:pPr>
        <w:spacing w:after="0"/>
        <w:rPr>
          <w:rFonts w:ascii="Times New Roman" w:hAnsi="Times New Roman"/>
          <w:b/>
          <w:sz w:val="28"/>
          <w:szCs w:val="28"/>
        </w:rPr>
      </w:pPr>
      <w:r w:rsidRPr="005963F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963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Т.В. Воропаева</w:t>
      </w:r>
      <w:r w:rsidRPr="005963FF">
        <w:rPr>
          <w:rFonts w:ascii="Times New Roman" w:hAnsi="Times New Roman"/>
          <w:b/>
          <w:sz w:val="28"/>
          <w:szCs w:val="28"/>
        </w:rPr>
        <w:t xml:space="preserve"> </w:t>
      </w:r>
    </w:p>
    <w:p w:rsidR="00CB1F9D" w:rsidRDefault="00CB1F9D" w:rsidP="005963FF">
      <w:pPr>
        <w:spacing w:after="0"/>
        <w:rPr>
          <w:rFonts w:ascii="Times New Roman" w:hAnsi="Times New Roman"/>
          <w:sz w:val="24"/>
          <w:szCs w:val="24"/>
        </w:rPr>
      </w:pPr>
    </w:p>
    <w:p w:rsidR="00CB1F9D" w:rsidRDefault="00CB1F9D" w:rsidP="00596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Ф.Х.Мусин</w:t>
      </w:r>
    </w:p>
    <w:p w:rsidR="00CB1F9D" w:rsidRPr="005963FF" w:rsidRDefault="00CB1F9D" w:rsidP="005963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7 08 06</w:t>
      </w:r>
      <w:r w:rsidRPr="005963FF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sectPr w:rsidR="00CB1F9D" w:rsidRPr="005963FF" w:rsidSect="00B10DAF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586"/>
    <w:multiLevelType w:val="hybridMultilevel"/>
    <w:tmpl w:val="D63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324EA4"/>
    <w:multiLevelType w:val="hybridMultilevel"/>
    <w:tmpl w:val="FE52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987"/>
    <w:rsid w:val="001611D9"/>
    <w:rsid w:val="002D6543"/>
    <w:rsid w:val="00470210"/>
    <w:rsid w:val="004A7299"/>
    <w:rsid w:val="004F4A4E"/>
    <w:rsid w:val="005318E3"/>
    <w:rsid w:val="005963FF"/>
    <w:rsid w:val="006F0987"/>
    <w:rsid w:val="008F7056"/>
    <w:rsid w:val="00915255"/>
    <w:rsid w:val="00AF7E06"/>
    <w:rsid w:val="00B10DAF"/>
    <w:rsid w:val="00C12513"/>
    <w:rsid w:val="00CB1F9D"/>
    <w:rsid w:val="00E2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7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0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242</Words>
  <Characters>1383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 Х. Мусин</dc:creator>
  <cp:keywords/>
  <dc:description/>
  <cp:lastModifiedBy>Хамидуллина Гульшат Рашитовна</cp:lastModifiedBy>
  <cp:revision>4</cp:revision>
  <cp:lastPrinted>2014-01-22T06:22:00Z</cp:lastPrinted>
  <dcterms:created xsi:type="dcterms:W3CDTF">2013-12-30T11:05:00Z</dcterms:created>
  <dcterms:modified xsi:type="dcterms:W3CDTF">2014-01-22T13:31:00Z</dcterms:modified>
</cp:coreProperties>
</file>