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E8" w:rsidRDefault="009700E8" w:rsidP="00CE3E8C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Заинского муниципального района от 21.01.2014г. №03</w:t>
      </w:r>
    </w:p>
    <w:p w:rsidR="009700E8" w:rsidRDefault="009700E8" w:rsidP="00FE0F82">
      <w:pPr>
        <w:pStyle w:val="NoSpacing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NoSpacing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NoSpacing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NoSpacing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NoSpacing"/>
        <w:spacing w:line="276" w:lineRule="auto"/>
        <w:ind w:left="7788"/>
        <w:rPr>
          <w:rFonts w:ascii="Times New Roman" w:hAnsi="Times New Roman"/>
          <w:sz w:val="28"/>
          <w:szCs w:val="28"/>
        </w:rPr>
      </w:pPr>
    </w:p>
    <w:p w:rsidR="009700E8" w:rsidRDefault="009700E8" w:rsidP="00FE0F82">
      <w:pPr>
        <w:pStyle w:val="NoSpacing"/>
        <w:spacing w:line="276" w:lineRule="auto"/>
        <w:ind w:left="7788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NoSpacing"/>
        <w:ind w:left="7788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NoSpacing"/>
        <w:ind w:left="7788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NoSpacing"/>
        <w:rPr>
          <w:rFonts w:ascii="Times New Roman" w:hAnsi="Times New Roman"/>
          <w:b/>
          <w:sz w:val="28"/>
          <w:szCs w:val="28"/>
        </w:rPr>
      </w:pPr>
      <w:r w:rsidRPr="00291453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 xml:space="preserve">Общественного совета по </w:t>
      </w:r>
    </w:p>
    <w:p w:rsidR="009700E8" w:rsidRDefault="009700E8" w:rsidP="00A82C0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улучшению инвестиционного климата</w:t>
      </w:r>
    </w:p>
    <w:p w:rsidR="009700E8" w:rsidRPr="00291453" w:rsidRDefault="009700E8" w:rsidP="00A82C09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Главе </w:t>
      </w:r>
      <w:r w:rsidRPr="00291453">
        <w:rPr>
          <w:rFonts w:ascii="Times New Roman" w:hAnsi="Times New Roman"/>
          <w:b/>
          <w:sz w:val="28"/>
          <w:szCs w:val="28"/>
        </w:rPr>
        <w:t>Заинского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1453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700E8" w:rsidRPr="00291453" w:rsidRDefault="009700E8" w:rsidP="00A82C09">
      <w:pPr>
        <w:pStyle w:val="NoSpacing"/>
        <w:ind w:left="7788" w:hanging="7788"/>
        <w:rPr>
          <w:rFonts w:ascii="Times New Roman" w:hAnsi="Times New Roman"/>
          <w:b/>
          <w:sz w:val="28"/>
          <w:szCs w:val="28"/>
        </w:rPr>
      </w:pPr>
      <w:r w:rsidRPr="00291453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9700E8" w:rsidRDefault="009700E8" w:rsidP="00A82C09">
      <w:pPr>
        <w:pStyle w:val="NoSpacing"/>
        <w:rPr>
          <w:rFonts w:ascii="Times New Roman" w:hAnsi="Times New Roman"/>
          <w:sz w:val="28"/>
          <w:szCs w:val="28"/>
          <w:highlight w:val="lightGray"/>
        </w:rPr>
      </w:pPr>
    </w:p>
    <w:p w:rsidR="009700E8" w:rsidRDefault="009700E8" w:rsidP="00A82C09">
      <w:pPr>
        <w:pStyle w:val="NoSpacing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C2482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стимулирования инвестиционной активности и привлечения инвестиций</w:t>
      </w:r>
      <w:r w:rsidRPr="00C2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24822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и</w:t>
      </w:r>
      <w:r w:rsidRPr="00C24822">
        <w:rPr>
          <w:rFonts w:ascii="Times New Roman" w:hAnsi="Times New Roman"/>
          <w:sz w:val="28"/>
          <w:szCs w:val="28"/>
        </w:rPr>
        <w:t xml:space="preserve"> </w:t>
      </w:r>
      <w:r w:rsidRPr="00E6084D">
        <w:rPr>
          <w:rFonts w:ascii="Times New Roman" w:hAnsi="Times New Roman"/>
          <w:sz w:val="28"/>
          <w:szCs w:val="28"/>
        </w:rPr>
        <w:t>Заинского</w:t>
      </w:r>
      <w:r w:rsidRPr="00C24822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 а также внедрения Стандарта деятельности органов местного самоуправления по обеспечению благоприятного инвестиционного климата в муниципальных образованиях Республики Татарстан,</w:t>
      </w:r>
      <w:r w:rsidRPr="00C248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«Заинский муниципальный район», </w:t>
      </w:r>
    </w:p>
    <w:p w:rsidR="009700E8" w:rsidRPr="003D2BAC" w:rsidRDefault="009700E8" w:rsidP="00A82C09">
      <w:pPr>
        <w:pStyle w:val="NoSpacing"/>
        <w:ind w:right="-1" w:firstLine="851"/>
        <w:jc w:val="center"/>
        <w:rPr>
          <w:rFonts w:ascii="Times New Roman" w:hAnsi="Times New Roman"/>
          <w:sz w:val="24"/>
          <w:szCs w:val="24"/>
        </w:rPr>
      </w:pPr>
    </w:p>
    <w:p w:rsidR="009700E8" w:rsidRPr="00291453" w:rsidRDefault="009700E8" w:rsidP="00A82C09">
      <w:pPr>
        <w:pStyle w:val="NoSpacing"/>
        <w:ind w:right="-1" w:firstLine="851"/>
        <w:jc w:val="center"/>
        <w:rPr>
          <w:rFonts w:ascii="Times New Roman" w:hAnsi="Times New Roman"/>
          <w:b/>
          <w:sz w:val="32"/>
          <w:szCs w:val="32"/>
        </w:rPr>
      </w:pPr>
      <w:r w:rsidRPr="00291453">
        <w:rPr>
          <w:rFonts w:ascii="Times New Roman" w:hAnsi="Times New Roman"/>
          <w:b/>
          <w:sz w:val="32"/>
          <w:szCs w:val="32"/>
        </w:rPr>
        <w:t>постановляю:</w:t>
      </w:r>
    </w:p>
    <w:p w:rsidR="009700E8" w:rsidRPr="003D2BAC" w:rsidRDefault="009700E8" w:rsidP="00A82C09">
      <w:pPr>
        <w:pStyle w:val="NoSpacing"/>
        <w:ind w:firstLine="851"/>
        <w:rPr>
          <w:rFonts w:ascii="Times New Roman" w:hAnsi="Times New Roman"/>
          <w:b/>
          <w:sz w:val="24"/>
          <w:szCs w:val="24"/>
          <w:highlight w:val="lightGray"/>
        </w:rPr>
      </w:pPr>
    </w:p>
    <w:p w:rsidR="009700E8" w:rsidRDefault="009700E8" w:rsidP="00A82C09">
      <w:pPr>
        <w:pStyle w:val="NoSpacing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1.Создать Общественный совет по улучшению инвестиционного климата при Главе Заинского муниципального района Республики Татарстан.</w:t>
      </w:r>
    </w:p>
    <w:p w:rsidR="009700E8" w:rsidRPr="007D22CC" w:rsidRDefault="009700E8" w:rsidP="00A82C09">
      <w:pPr>
        <w:pStyle w:val="NoSpacing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2.Утвердить:</w:t>
      </w:r>
    </w:p>
    <w:p w:rsidR="009700E8" w:rsidRPr="000C5630" w:rsidRDefault="009700E8" w:rsidP="00A82C09">
      <w:pPr>
        <w:pStyle w:val="NoSpacing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 w:rsidRPr="00907828">
        <w:rPr>
          <w:rFonts w:ascii="Times New Roman" w:hAnsi="Times New Roman"/>
          <w:sz w:val="28"/>
          <w:szCs w:val="28"/>
        </w:rPr>
        <w:t>об Общественном совете по улучшению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при Главе </w:t>
      </w:r>
      <w:r w:rsidRPr="00907828">
        <w:rPr>
          <w:rFonts w:ascii="Times New Roman" w:hAnsi="Times New Roman"/>
          <w:sz w:val="28"/>
          <w:szCs w:val="28"/>
        </w:rPr>
        <w:t xml:space="preserve">Заинского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</w:rPr>
        <w:t>(приложение 1)</w:t>
      </w:r>
      <w:r w:rsidRPr="000C5630">
        <w:rPr>
          <w:rFonts w:ascii="Times New Roman" w:hAnsi="Times New Roman"/>
          <w:sz w:val="28"/>
          <w:szCs w:val="28"/>
        </w:rPr>
        <w:t>;</w:t>
      </w:r>
    </w:p>
    <w:p w:rsidR="009700E8" w:rsidRDefault="009700E8" w:rsidP="00A82C09">
      <w:pPr>
        <w:pStyle w:val="ListParagraph"/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Общественного совета </w:t>
      </w:r>
      <w:r w:rsidRPr="00907828">
        <w:rPr>
          <w:rFonts w:ascii="Times New Roman" w:hAnsi="Times New Roman"/>
          <w:sz w:val="28"/>
          <w:szCs w:val="28"/>
        </w:rPr>
        <w:t>по улучшению инвестиционного климата</w:t>
      </w:r>
      <w:r>
        <w:rPr>
          <w:rFonts w:ascii="Times New Roman" w:hAnsi="Times New Roman"/>
          <w:sz w:val="28"/>
          <w:szCs w:val="28"/>
        </w:rPr>
        <w:t xml:space="preserve"> при Главе Заинского муниципального района</w:t>
      </w:r>
      <w:r w:rsidRPr="007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Татарстан (приложение 2).</w:t>
      </w:r>
    </w:p>
    <w:p w:rsidR="009700E8" w:rsidRDefault="009700E8" w:rsidP="00A82C09">
      <w:pPr>
        <w:pStyle w:val="ListParagraph"/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постановления </w:t>
      </w:r>
      <w:r w:rsidRPr="00410967">
        <w:rPr>
          <w:rFonts w:ascii="Times New Roman" w:hAnsi="Times New Roman"/>
          <w:sz w:val="28"/>
          <w:szCs w:val="28"/>
        </w:rPr>
        <w:t xml:space="preserve">возложить на  </w:t>
      </w:r>
      <w:r>
        <w:rPr>
          <w:rFonts w:ascii="Times New Roman" w:hAnsi="Times New Roman"/>
          <w:sz w:val="28"/>
          <w:szCs w:val="28"/>
        </w:rPr>
        <w:t>заместителя Главы Заинского муниципального района Р.М. Халитова.</w:t>
      </w:r>
    </w:p>
    <w:p w:rsidR="009700E8" w:rsidRPr="003D2BAC" w:rsidRDefault="009700E8" w:rsidP="00A82C09">
      <w:pPr>
        <w:pStyle w:val="ListParagraph"/>
        <w:spacing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</w:p>
    <w:p w:rsidR="009700E8" w:rsidRDefault="009700E8" w:rsidP="00A82C0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3D2BAC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9700E8" w:rsidRDefault="009700E8" w:rsidP="00A82C09">
      <w:pPr>
        <w:pStyle w:val="1"/>
        <w:ind w:left="0"/>
        <w:rPr>
          <w:rFonts w:ascii="Times New Roman" w:hAnsi="Times New Roman"/>
          <w:b/>
          <w:sz w:val="28"/>
          <w:szCs w:val="28"/>
        </w:rPr>
      </w:pPr>
      <w:r w:rsidRPr="003D2BA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3D2BAC">
        <w:rPr>
          <w:rFonts w:ascii="Times New Roman" w:hAnsi="Times New Roman"/>
          <w:b/>
          <w:sz w:val="28"/>
          <w:szCs w:val="28"/>
        </w:rPr>
        <w:tab/>
      </w:r>
      <w:r w:rsidRPr="003D2B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D2BA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3D2BAC">
        <w:rPr>
          <w:rFonts w:ascii="Times New Roman" w:hAnsi="Times New Roman"/>
          <w:b/>
          <w:sz w:val="28"/>
          <w:szCs w:val="28"/>
        </w:rPr>
        <w:t xml:space="preserve"> Т.В. Воропаева</w:t>
      </w:r>
    </w:p>
    <w:p w:rsidR="009700E8" w:rsidRDefault="009700E8" w:rsidP="00A82C09">
      <w:pPr>
        <w:pStyle w:val="1"/>
        <w:ind w:left="0"/>
        <w:rPr>
          <w:rFonts w:ascii="Times New Roman" w:hAnsi="Times New Roman"/>
          <w:b/>
          <w:sz w:val="28"/>
          <w:szCs w:val="28"/>
        </w:rPr>
      </w:pPr>
    </w:p>
    <w:p w:rsidR="009700E8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специалист-юрист</w:t>
      </w:r>
    </w:p>
    <w:p w:rsidR="009700E8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9700E8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М.И</w:t>
      </w:r>
    </w:p>
    <w:p w:rsidR="009700E8" w:rsidRPr="00291453" w:rsidRDefault="009700E8" w:rsidP="00A82C09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3 13 37.</w:t>
      </w:r>
      <w:bookmarkStart w:id="0" w:name="_GoBack"/>
      <w:bookmarkEnd w:id="0"/>
    </w:p>
    <w:sectPr w:rsidR="009700E8" w:rsidRPr="00291453" w:rsidSect="00A82C09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0B84"/>
    <w:multiLevelType w:val="multilevel"/>
    <w:tmpl w:val="B69E79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B5E1FEF"/>
    <w:multiLevelType w:val="multilevel"/>
    <w:tmpl w:val="B64C1A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E7F"/>
    <w:rsid w:val="0001514E"/>
    <w:rsid w:val="00025D97"/>
    <w:rsid w:val="0003248B"/>
    <w:rsid w:val="000B264E"/>
    <w:rsid w:val="000C5630"/>
    <w:rsid w:val="000E03F6"/>
    <w:rsid w:val="00115949"/>
    <w:rsid w:val="00136422"/>
    <w:rsid w:val="00140850"/>
    <w:rsid w:val="001727AA"/>
    <w:rsid w:val="001D5CCE"/>
    <w:rsid w:val="001F60D5"/>
    <w:rsid w:val="00204075"/>
    <w:rsid w:val="0023738B"/>
    <w:rsid w:val="00291453"/>
    <w:rsid w:val="002D3234"/>
    <w:rsid w:val="00353E60"/>
    <w:rsid w:val="003B13D1"/>
    <w:rsid w:val="003D2BAC"/>
    <w:rsid w:val="00410967"/>
    <w:rsid w:val="00432677"/>
    <w:rsid w:val="00454E7F"/>
    <w:rsid w:val="00467272"/>
    <w:rsid w:val="004A5769"/>
    <w:rsid w:val="004E675C"/>
    <w:rsid w:val="005F5A99"/>
    <w:rsid w:val="00711874"/>
    <w:rsid w:val="007662A9"/>
    <w:rsid w:val="007B3577"/>
    <w:rsid w:val="007D22CC"/>
    <w:rsid w:val="00820BEE"/>
    <w:rsid w:val="00854802"/>
    <w:rsid w:val="008A547E"/>
    <w:rsid w:val="008B59BD"/>
    <w:rsid w:val="00902DDA"/>
    <w:rsid w:val="00907828"/>
    <w:rsid w:val="00922F39"/>
    <w:rsid w:val="009700E8"/>
    <w:rsid w:val="00982D77"/>
    <w:rsid w:val="009B38C9"/>
    <w:rsid w:val="009E575A"/>
    <w:rsid w:val="00A02568"/>
    <w:rsid w:val="00A82C09"/>
    <w:rsid w:val="00AB3C83"/>
    <w:rsid w:val="00B018A5"/>
    <w:rsid w:val="00B17EDC"/>
    <w:rsid w:val="00B53066"/>
    <w:rsid w:val="00B62F5A"/>
    <w:rsid w:val="00B77EDF"/>
    <w:rsid w:val="00C20D2B"/>
    <w:rsid w:val="00C24359"/>
    <w:rsid w:val="00C24822"/>
    <w:rsid w:val="00CB16A2"/>
    <w:rsid w:val="00CE3E8C"/>
    <w:rsid w:val="00CE78C4"/>
    <w:rsid w:val="00D0067E"/>
    <w:rsid w:val="00D11290"/>
    <w:rsid w:val="00D344BB"/>
    <w:rsid w:val="00D75A17"/>
    <w:rsid w:val="00D760D2"/>
    <w:rsid w:val="00D77B2E"/>
    <w:rsid w:val="00DA0285"/>
    <w:rsid w:val="00DC790D"/>
    <w:rsid w:val="00DD4C51"/>
    <w:rsid w:val="00E5533E"/>
    <w:rsid w:val="00E573F3"/>
    <w:rsid w:val="00E6084D"/>
    <w:rsid w:val="00E75A05"/>
    <w:rsid w:val="00E813E9"/>
    <w:rsid w:val="00F02345"/>
    <w:rsid w:val="00F41804"/>
    <w:rsid w:val="00F504ED"/>
    <w:rsid w:val="00F95B2E"/>
    <w:rsid w:val="00FA6825"/>
    <w:rsid w:val="00FB1E1E"/>
    <w:rsid w:val="00FE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44BB"/>
  </w:style>
  <w:style w:type="paragraph" w:customStyle="1" w:styleId="1">
    <w:name w:val="Абзац списка1"/>
    <w:basedOn w:val="Normal"/>
    <w:uiPriority w:val="99"/>
    <w:rsid w:val="004E675C"/>
    <w:pPr>
      <w:spacing w:line="240" w:lineRule="auto"/>
      <w:ind w:left="720"/>
      <w:contextualSpacing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7D2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Хамидуллина Гульшат Рашитовна</cp:lastModifiedBy>
  <cp:revision>9</cp:revision>
  <cp:lastPrinted>2014-01-20T13:43:00Z</cp:lastPrinted>
  <dcterms:created xsi:type="dcterms:W3CDTF">2014-01-09T10:24:00Z</dcterms:created>
  <dcterms:modified xsi:type="dcterms:W3CDTF">2014-01-22T06:26:00Z</dcterms:modified>
</cp:coreProperties>
</file>